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AC09" w14:textId="77777777" w:rsidR="0019768A" w:rsidRDefault="0019768A" w:rsidP="007753D8">
      <w:pPr>
        <w:tabs>
          <w:tab w:val="left" w:pos="2268"/>
          <w:tab w:val="left" w:pos="4536"/>
          <w:tab w:val="left" w:pos="6804"/>
        </w:tabs>
        <w:spacing w:before="180" w:after="0" w:line="240" w:lineRule="auto"/>
        <w:rPr>
          <w:rFonts w:ascii="Segoe UI Semibold" w:hAnsi="Segoe UI Semibold" w:cs="Segoe UI Semibold"/>
          <w:sz w:val="24"/>
          <w:szCs w:val="24"/>
          <w:lang w:val="de-DE"/>
        </w:rPr>
      </w:pPr>
    </w:p>
    <w:p w14:paraId="630A35C6" w14:textId="526C64BE" w:rsidR="001D651A" w:rsidRPr="007753D8" w:rsidRDefault="0019768A" w:rsidP="007753D8">
      <w:pPr>
        <w:tabs>
          <w:tab w:val="left" w:pos="2268"/>
          <w:tab w:val="left" w:pos="4536"/>
          <w:tab w:val="left" w:pos="6804"/>
        </w:tabs>
        <w:spacing w:before="180" w:after="0" w:line="240" w:lineRule="auto"/>
        <w:rPr>
          <w:rFonts w:ascii="Segoe UI Semibold" w:hAnsi="Segoe UI Semibold" w:cs="Segoe UI Semibold"/>
          <w:sz w:val="24"/>
          <w:szCs w:val="24"/>
          <w:lang w:val="de-DE"/>
        </w:rPr>
      </w:pPr>
      <w:r>
        <w:rPr>
          <w:rFonts w:ascii="Segoe UI Semibold" w:hAnsi="Segoe UI Semibold" w:cs="Segoe UI Semibold"/>
          <w:sz w:val="24"/>
          <w:szCs w:val="24"/>
          <w:lang w:val="de-DE"/>
        </w:rPr>
        <w:t>Anmeldeformular</w:t>
      </w:r>
    </w:p>
    <w:p w14:paraId="19BDD143" w14:textId="7D951BB0" w:rsidR="001D651A" w:rsidRPr="007753D8" w:rsidRDefault="001D651A" w:rsidP="007753D8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Segoe UI Semibold" w:hAnsi="Segoe UI Semibold" w:cs="Segoe UI Semibold"/>
          <w:sz w:val="20"/>
          <w:szCs w:val="20"/>
          <w:lang w:val="de-DE"/>
        </w:rPr>
      </w:pPr>
      <w:r w:rsidRPr="007753D8">
        <w:rPr>
          <w:rFonts w:ascii="Segoe UI Semibold" w:hAnsi="Segoe UI Semibold" w:cs="Segoe UI Semibold"/>
          <w:sz w:val="20"/>
          <w:szCs w:val="20"/>
          <w:lang w:val="de-DE"/>
        </w:rPr>
        <w:t>Bitte ausfüllen und an</w:t>
      </w:r>
      <w:r w:rsidR="00E80F7C">
        <w:rPr>
          <w:rFonts w:ascii="Segoe UI Semibold" w:hAnsi="Segoe UI Semibold" w:cs="Segoe UI Semibold"/>
          <w:sz w:val="20"/>
          <w:szCs w:val="20"/>
          <w:lang w:val="de-DE"/>
        </w:rPr>
        <w:t xml:space="preserve"> Pro</w:t>
      </w:r>
      <w:r w:rsidRPr="007753D8">
        <w:rPr>
          <w:rFonts w:ascii="Segoe UI Semibold" w:hAnsi="Segoe UI Semibold" w:cs="Segoe UI Semibold"/>
          <w:sz w:val="20"/>
          <w:szCs w:val="20"/>
          <w:lang w:val="de-DE"/>
        </w:rPr>
        <w:t xml:space="preserve"> Business House</w:t>
      </w:r>
      <w:r w:rsidR="00E80F7C">
        <w:rPr>
          <w:rFonts w:ascii="Segoe UI Semibold" w:hAnsi="Segoe UI Semibold" w:cs="Segoe UI Semibold"/>
          <w:sz w:val="20"/>
          <w:szCs w:val="20"/>
          <w:lang w:val="de-DE"/>
        </w:rPr>
        <w:t xml:space="preserve"> AG</w:t>
      </w:r>
      <w:r w:rsidRPr="007753D8">
        <w:rPr>
          <w:rFonts w:ascii="Segoe UI Semibold" w:hAnsi="Segoe UI Semibold" w:cs="Segoe UI Semibold"/>
          <w:sz w:val="20"/>
          <w:szCs w:val="20"/>
          <w:lang w:val="de-DE"/>
        </w:rPr>
        <w:t xml:space="preserve"> einreichen</w:t>
      </w:r>
    </w:p>
    <w:p w14:paraId="1C11F73F" w14:textId="1897EFB8" w:rsidR="001D651A" w:rsidRPr="007753D8" w:rsidRDefault="001D651A" w:rsidP="007753D8">
      <w:pPr>
        <w:tabs>
          <w:tab w:val="left" w:pos="2268"/>
          <w:tab w:val="left" w:pos="4536"/>
          <w:tab w:val="left" w:pos="6804"/>
        </w:tabs>
        <w:spacing w:line="240" w:lineRule="auto"/>
        <w:rPr>
          <w:rFonts w:ascii="Segoe UI Light" w:hAnsi="Segoe UI Light" w:cs="Segoe UI Light"/>
          <w:sz w:val="18"/>
          <w:szCs w:val="18"/>
          <w:lang w:val="de-DE"/>
        </w:rPr>
      </w:pPr>
      <w:r w:rsidRPr="007753D8">
        <w:rPr>
          <w:rFonts w:ascii="Segoe UI Light" w:hAnsi="Segoe UI Light" w:cs="Segoe UI Light"/>
          <w:sz w:val="18"/>
          <w:szCs w:val="18"/>
          <w:lang w:val="de-DE"/>
        </w:rPr>
        <w:t xml:space="preserve">Zuweisung durch </w:t>
      </w:r>
    </w:p>
    <w:p w14:paraId="7846E1D5" w14:textId="19FEAE40" w:rsidR="001D651A" w:rsidRDefault="001D651A" w:rsidP="007753D8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Segoe UI Light" w:hAnsi="Segoe UI Light" w:cs="Segoe UI Light"/>
          <w:sz w:val="18"/>
          <w:szCs w:val="18"/>
          <w:lang w:val="de-DE"/>
        </w:rPr>
      </w:pP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7753D8">
        <w:rPr>
          <w:rFonts w:ascii="Segoe UI Light" w:hAnsi="Segoe UI Light" w:cs="Segoe UI Light"/>
          <w:sz w:val="18"/>
          <w:szCs w:val="18"/>
          <w:lang w:val="de-DE"/>
        </w:rPr>
        <w:instrText xml:space="preserve"> FORMCHECKBOX </w:instrText>
      </w:r>
      <w:r w:rsidR="00AC4C28">
        <w:rPr>
          <w:rFonts w:ascii="Segoe UI Light" w:hAnsi="Segoe UI Light" w:cs="Segoe UI Light"/>
          <w:sz w:val="18"/>
          <w:szCs w:val="18"/>
          <w:lang w:val="de-DE"/>
        </w:rPr>
      </w:r>
      <w:r w:rsidR="00AC4C28">
        <w:rPr>
          <w:rFonts w:ascii="Segoe UI Light" w:hAnsi="Segoe UI Light" w:cs="Segoe UI Light"/>
          <w:sz w:val="18"/>
          <w:szCs w:val="18"/>
          <w:lang w:val="de-DE"/>
        </w:rPr>
        <w:fldChar w:fldCharType="separate"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end"/>
      </w:r>
      <w:bookmarkEnd w:id="0"/>
      <w:r w:rsidRPr="007753D8">
        <w:rPr>
          <w:rFonts w:ascii="Segoe UI Light" w:hAnsi="Segoe UI Light" w:cs="Segoe UI Light"/>
          <w:sz w:val="18"/>
          <w:szCs w:val="18"/>
          <w:lang w:val="de-DE"/>
        </w:rPr>
        <w:t xml:space="preserve"> Gemeinde</w:t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tab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753D8">
        <w:rPr>
          <w:rFonts w:ascii="Segoe UI Light" w:hAnsi="Segoe UI Light" w:cs="Segoe UI Light"/>
          <w:sz w:val="18"/>
          <w:szCs w:val="18"/>
          <w:lang w:val="de-DE"/>
        </w:rPr>
        <w:instrText xml:space="preserve"> FORMCHECKBOX </w:instrText>
      </w:r>
      <w:r w:rsidR="00AC4C28">
        <w:rPr>
          <w:rFonts w:ascii="Segoe UI Light" w:hAnsi="Segoe UI Light" w:cs="Segoe UI Light"/>
          <w:sz w:val="18"/>
          <w:szCs w:val="18"/>
          <w:lang w:val="de-DE"/>
        </w:rPr>
      </w:r>
      <w:r w:rsidR="00AC4C28">
        <w:rPr>
          <w:rFonts w:ascii="Segoe UI Light" w:hAnsi="Segoe UI Light" w:cs="Segoe UI Light"/>
          <w:sz w:val="18"/>
          <w:szCs w:val="18"/>
          <w:lang w:val="de-DE"/>
        </w:rPr>
        <w:fldChar w:fldCharType="separate"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end"/>
      </w:r>
      <w:bookmarkEnd w:id="1"/>
      <w:r w:rsidRPr="007753D8">
        <w:rPr>
          <w:rFonts w:ascii="Segoe UI Light" w:hAnsi="Segoe UI Light" w:cs="Segoe UI Light"/>
          <w:sz w:val="18"/>
          <w:szCs w:val="18"/>
          <w:lang w:val="de-DE"/>
        </w:rPr>
        <w:t xml:space="preserve"> Repas</w:t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tab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7753D8">
        <w:rPr>
          <w:rFonts w:ascii="Segoe UI Light" w:hAnsi="Segoe UI Light" w:cs="Segoe UI Light"/>
          <w:sz w:val="18"/>
          <w:szCs w:val="18"/>
          <w:lang w:val="de-DE"/>
        </w:rPr>
        <w:instrText xml:space="preserve"> FORMCHECKBOX </w:instrText>
      </w:r>
      <w:r w:rsidR="00AC4C28">
        <w:rPr>
          <w:rFonts w:ascii="Segoe UI Light" w:hAnsi="Segoe UI Light" w:cs="Segoe UI Light"/>
          <w:sz w:val="18"/>
          <w:szCs w:val="18"/>
          <w:lang w:val="de-DE"/>
        </w:rPr>
      </w:r>
      <w:r w:rsidR="00AC4C28">
        <w:rPr>
          <w:rFonts w:ascii="Segoe UI Light" w:hAnsi="Segoe UI Light" w:cs="Segoe UI Light"/>
          <w:sz w:val="18"/>
          <w:szCs w:val="18"/>
          <w:lang w:val="de-DE"/>
        </w:rPr>
        <w:fldChar w:fldCharType="separate"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end"/>
      </w:r>
      <w:bookmarkEnd w:id="2"/>
      <w:r w:rsidRPr="007753D8">
        <w:rPr>
          <w:rFonts w:ascii="Segoe UI Light" w:hAnsi="Segoe UI Light" w:cs="Segoe UI Light"/>
          <w:sz w:val="18"/>
          <w:szCs w:val="18"/>
          <w:lang w:val="de-DE"/>
        </w:rPr>
        <w:t xml:space="preserve"> AMS</w:t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tab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7753D8">
        <w:rPr>
          <w:rFonts w:ascii="Segoe UI Light" w:hAnsi="Segoe UI Light" w:cs="Segoe UI Light"/>
          <w:sz w:val="18"/>
          <w:szCs w:val="18"/>
          <w:lang w:val="de-DE"/>
        </w:rPr>
        <w:instrText xml:space="preserve"> FORMCHECKBOX </w:instrText>
      </w:r>
      <w:r w:rsidR="00AC4C28">
        <w:rPr>
          <w:rFonts w:ascii="Segoe UI Light" w:hAnsi="Segoe UI Light" w:cs="Segoe UI Light"/>
          <w:sz w:val="18"/>
          <w:szCs w:val="18"/>
          <w:lang w:val="de-DE"/>
        </w:rPr>
      </w:r>
      <w:r w:rsidR="00AC4C28">
        <w:rPr>
          <w:rFonts w:ascii="Segoe UI Light" w:hAnsi="Segoe UI Light" w:cs="Segoe UI Light"/>
          <w:sz w:val="18"/>
          <w:szCs w:val="18"/>
          <w:lang w:val="de-DE"/>
        </w:rPr>
        <w:fldChar w:fldCharType="separate"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end"/>
      </w:r>
      <w:bookmarkEnd w:id="3"/>
      <w:r w:rsidRPr="007753D8">
        <w:rPr>
          <w:rFonts w:ascii="Segoe UI Light" w:hAnsi="Segoe UI Light" w:cs="Segoe UI Light"/>
          <w:sz w:val="18"/>
          <w:szCs w:val="18"/>
          <w:lang w:val="de-DE"/>
        </w:rPr>
        <w:t xml:space="preserve"> Andere</w:t>
      </w:r>
    </w:p>
    <w:p w14:paraId="5A6F9661" w14:textId="77777777" w:rsidR="00874870" w:rsidRPr="00874870" w:rsidRDefault="00874870" w:rsidP="007753D8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Segoe UI Light" w:hAnsi="Segoe UI Light" w:cs="Segoe UI Light"/>
          <w:sz w:val="4"/>
          <w:szCs w:val="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2268"/>
        <w:gridCol w:w="2268"/>
        <w:gridCol w:w="2268"/>
      </w:tblGrid>
      <w:tr w:rsidR="008E381F" w:rsidRPr="008E381F" w14:paraId="1D847494" w14:textId="77777777" w:rsidTr="00874870">
        <w:tc>
          <w:tcPr>
            <w:tcW w:w="2193" w:type="dxa"/>
            <w:tcMar>
              <w:left w:w="0" w:type="dxa"/>
            </w:tcMar>
          </w:tcPr>
          <w:p w14:paraId="4ED90F04" w14:textId="17360359" w:rsidR="008E381F" w:rsidRPr="008E381F" w:rsidRDefault="008E381F" w:rsidP="00DE1BFF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68" w:type="dxa"/>
            <w:tcMar>
              <w:left w:w="0" w:type="dxa"/>
            </w:tcMar>
          </w:tcPr>
          <w:p w14:paraId="7821ECCF" w14:textId="27AD75D7" w:rsidR="008E381F" w:rsidRPr="008E381F" w:rsidRDefault="008E381F" w:rsidP="00DE1BFF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Mar>
              <w:left w:w="0" w:type="dxa"/>
            </w:tcMar>
          </w:tcPr>
          <w:p w14:paraId="4886B1AB" w14:textId="27A61944" w:rsidR="008E381F" w:rsidRPr="008E381F" w:rsidRDefault="005E62C6" w:rsidP="00DE1BFF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Mar>
              <w:left w:w="0" w:type="dxa"/>
            </w:tcMar>
          </w:tcPr>
          <w:p w14:paraId="725AB952" w14:textId="46456FE5" w:rsidR="008E381F" w:rsidRPr="008E381F" w:rsidRDefault="008E381F" w:rsidP="00DE1BFF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8E381F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7CD48EE5" w14:textId="77777777" w:rsidR="00DB12BB" w:rsidRPr="007753D8" w:rsidRDefault="00DB12BB" w:rsidP="008E381F">
      <w:pPr>
        <w:tabs>
          <w:tab w:val="left" w:pos="2268"/>
          <w:tab w:val="left" w:pos="4536"/>
          <w:tab w:val="left" w:pos="6804"/>
          <w:tab w:val="left" w:leader="dot" w:pos="9072"/>
        </w:tabs>
        <w:spacing w:after="80" w:line="240" w:lineRule="auto"/>
        <w:rPr>
          <w:rFonts w:ascii="Segoe UI Light" w:hAnsi="Segoe UI Light" w:cs="Segoe UI Light"/>
          <w:sz w:val="18"/>
          <w:szCs w:val="18"/>
          <w:lang w:val="de-DE"/>
        </w:rPr>
      </w:pPr>
    </w:p>
    <w:tbl>
      <w:tblPr>
        <w:tblStyle w:val="Tabellenraster"/>
        <w:tblW w:w="898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561"/>
        <w:gridCol w:w="438"/>
        <w:gridCol w:w="1428"/>
        <w:gridCol w:w="438"/>
        <w:gridCol w:w="1454"/>
        <w:gridCol w:w="438"/>
        <w:gridCol w:w="1402"/>
        <w:gridCol w:w="438"/>
        <w:gridCol w:w="1390"/>
      </w:tblGrid>
      <w:tr w:rsidR="000E177D" w:rsidRPr="007753D8" w14:paraId="38CFECB5" w14:textId="77777777" w:rsidTr="000E177D">
        <w:tc>
          <w:tcPr>
            <w:tcW w:w="1297" w:type="dxa"/>
            <w:tcMar>
              <w:left w:w="62" w:type="dxa"/>
              <w:right w:w="62" w:type="dxa"/>
            </w:tcMar>
            <w:vAlign w:val="center"/>
          </w:tcPr>
          <w:p w14:paraId="46D83C5C" w14:textId="6ABA9CB9" w:rsidR="0019768A" w:rsidRPr="007753D8" w:rsidRDefault="000E177D" w:rsidP="0019768A">
            <w:pPr>
              <w:tabs>
                <w:tab w:val="left" w:leader="dot" w:pos="2268"/>
                <w:tab w:val="left" w:leader="dot" w:pos="4536"/>
                <w:tab w:val="left" w:pos="6804"/>
                <w:tab w:val="left" w:leader="dot" w:pos="9072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Einsatz im</w:t>
            </w:r>
          </w:p>
        </w:tc>
        <w:tc>
          <w:tcPr>
            <w:tcW w:w="364" w:type="dxa"/>
            <w:tcMar>
              <w:left w:w="62" w:type="dxa"/>
              <w:right w:w="62" w:type="dxa"/>
            </w:tcMar>
            <w:vAlign w:val="center"/>
          </w:tcPr>
          <w:p w14:paraId="709076FA" w14:textId="77777777" w:rsidR="000E177D" w:rsidRPr="007753D8" w:rsidRDefault="000E177D" w:rsidP="007753D8">
            <w:pPr>
              <w:tabs>
                <w:tab w:val="left" w:leader="dot" w:pos="2268"/>
                <w:tab w:val="left" w:leader="dot" w:pos="4536"/>
                <w:tab w:val="left" w:pos="6804"/>
                <w:tab w:val="left" w:leader="dot" w:pos="9072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87" w:type="dxa"/>
            <w:tcMar>
              <w:left w:w="62" w:type="dxa"/>
              <w:right w:w="62" w:type="dxa"/>
            </w:tcMar>
            <w:vAlign w:val="center"/>
          </w:tcPr>
          <w:p w14:paraId="09B1FA4C" w14:textId="26B5793C" w:rsidR="000E177D" w:rsidRPr="007753D8" w:rsidRDefault="000E177D" w:rsidP="0019768A">
            <w:pPr>
              <w:tabs>
                <w:tab w:val="left" w:leader="dot" w:pos="2268"/>
                <w:tab w:val="left" w:leader="dot" w:pos="4536"/>
                <w:tab w:val="left" w:pos="6804"/>
                <w:tab w:val="left" w:leader="dot" w:pos="9072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Betrieb Goldach</w:t>
            </w:r>
          </w:p>
        </w:tc>
        <w:tc>
          <w:tcPr>
            <w:tcW w:w="364" w:type="dxa"/>
            <w:tcMar>
              <w:left w:w="62" w:type="dxa"/>
              <w:right w:w="62" w:type="dxa"/>
            </w:tcMar>
            <w:vAlign w:val="center"/>
          </w:tcPr>
          <w:p w14:paraId="0BDBE4BE" w14:textId="77777777" w:rsidR="000E177D" w:rsidRPr="007753D8" w:rsidRDefault="000E177D" w:rsidP="007753D8">
            <w:pPr>
              <w:tabs>
                <w:tab w:val="left" w:leader="dot" w:pos="2268"/>
                <w:tab w:val="left" w:leader="dot" w:pos="4536"/>
                <w:tab w:val="left" w:pos="6804"/>
                <w:tab w:val="left" w:leader="dot" w:pos="9072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208" w:type="dxa"/>
            <w:tcMar>
              <w:left w:w="62" w:type="dxa"/>
              <w:right w:w="62" w:type="dxa"/>
            </w:tcMar>
            <w:vAlign w:val="center"/>
          </w:tcPr>
          <w:p w14:paraId="5A09CF7D" w14:textId="74D19106" w:rsidR="000E177D" w:rsidRPr="007753D8" w:rsidRDefault="000E177D" w:rsidP="0019768A">
            <w:pPr>
              <w:tabs>
                <w:tab w:val="left" w:leader="dot" w:pos="2268"/>
                <w:tab w:val="left" w:leader="dot" w:pos="4536"/>
                <w:tab w:val="left" w:pos="6804"/>
                <w:tab w:val="left" w:leader="dot" w:pos="9072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Betrieb </w:t>
            </w:r>
            <w:r w:rsidR="0019768A">
              <w:rPr>
                <w:rFonts w:ascii="Segoe UI Light" w:hAnsi="Segoe UI Light" w:cs="Segoe UI Light"/>
                <w:sz w:val="18"/>
                <w:szCs w:val="18"/>
                <w:lang w:val="de-DE"/>
              </w:rPr>
              <w:t>St. Gallen</w:t>
            </w:r>
          </w:p>
        </w:tc>
        <w:tc>
          <w:tcPr>
            <w:tcW w:w="364" w:type="dxa"/>
            <w:tcMar>
              <w:left w:w="62" w:type="dxa"/>
              <w:right w:w="62" w:type="dxa"/>
            </w:tcMar>
            <w:vAlign w:val="center"/>
          </w:tcPr>
          <w:p w14:paraId="4569CD45" w14:textId="77777777" w:rsidR="000E177D" w:rsidRPr="007753D8" w:rsidRDefault="000E177D" w:rsidP="007753D8">
            <w:pPr>
              <w:tabs>
                <w:tab w:val="left" w:leader="dot" w:pos="2268"/>
                <w:tab w:val="left" w:leader="dot" w:pos="4536"/>
                <w:tab w:val="left" w:pos="6804"/>
                <w:tab w:val="left" w:leader="dot" w:pos="9072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65" w:type="dxa"/>
            <w:tcMar>
              <w:left w:w="62" w:type="dxa"/>
              <w:right w:w="62" w:type="dxa"/>
            </w:tcMar>
            <w:vAlign w:val="center"/>
          </w:tcPr>
          <w:p w14:paraId="72E7BDCC" w14:textId="5545E0E5" w:rsidR="000E177D" w:rsidRPr="007753D8" w:rsidRDefault="0019768A" w:rsidP="0019768A">
            <w:pPr>
              <w:tabs>
                <w:tab w:val="left" w:leader="dot" w:pos="2268"/>
                <w:tab w:val="left" w:leader="dot" w:pos="4536"/>
                <w:tab w:val="left" w:pos="6804"/>
                <w:tab w:val="left" w:leader="dot" w:pos="9072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Betrieb </w:t>
            </w:r>
            <w:proofErr w:type="spellStart"/>
            <w:r w:rsidR="000E177D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Berneck</w:t>
            </w:r>
            <w:proofErr w:type="spellEnd"/>
          </w:p>
        </w:tc>
        <w:tc>
          <w:tcPr>
            <w:tcW w:w="364" w:type="dxa"/>
            <w:tcMar>
              <w:left w:w="62" w:type="dxa"/>
              <w:right w:w="62" w:type="dxa"/>
            </w:tcMar>
            <w:vAlign w:val="center"/>
          </w:tcPr>
          <w:p w14:paraId="3F692270" w14:textId="77777777" w:rsidR="000E177D" w:rsidRPr="007753D8" w:rsidRDefault="000E177D" w:rsidP="007753D8">
            <w:pPr>
              <w:tabs>
                <w:tab w:val="left" w:leader="dot" w:pos="2268"/>
                <w:tab w:val="left" w:leader="dot" w:pos="4536"/>
                <w:tab w:val="left" w:pos="6804"/>
                <w:tab w:val="left" w:leader="dot" w:pos="9072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55" w:type="dxa"/>
            <w:tcMar>
              <w:left w:w="62" w:type="dxa"/>
              <w:right w:w="62" w:type="dxa"/>
            </w:tcMar>
            <w:vAlign w:val="center"/>
          </w:tcPr>
          <w:p w14:paraId="3F5AE8BF" w14:textId="77777777" w:rsidR="000E177D" w:rsidRPr="007753D8" w:rsidRDefault="000E177D" w:rsidP="007753D8">
            <w:pPr>
              <w:tabs>
                <w:tab w:val="left" w:leader="dot" w:pos="2268"/>
                <w:tab w:val="left" w:leader="dot" w:pos="4536"/>
                <w:tab w:val="left" w:pos="6804"/>
                <w:tab w:val="left" w:leader="dot" w:pos="9072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Betrieb Uzwil</w:t>
            </w:r>
          </w:p>
        </w:tc>
      </w:tr>
    </w:tbl>
    <w:p w14:paraId="1BB8B080" w14:textId="16E758A2" w:rsidR="002D52F0" w:rsidRPr="007753D8" w:rsidRDefault="007753D8" w:rsidP="007753D8">
      <w:pPr>
        <w:tabs>
          <w:tab w:val="left" w:pos="2268"/>
          <w:tab w:val="left" w:pos="4536"/>
          <w:tab w:val="left" w:pos="6804"/>
          <w:tab w:val="left" w:pos="9071"/>
        </w:tabs>
        <w:spacing w:after="0" w:line="240" w:lineRule="auto"/>
        <w:rPr>
          <w:rFonts w:ascii="Segoe UI Semibold" w:hAnsi="Segoe UI Semibold" w:cs="Segoe UI Semibold"/>
          <w:sz w:val="20"/>
          <w:szCs w:val="20"/>
          <w:lang w:val="de-DE"/>
        </w:rPr>
      </w:pPr>
      <w:r w:rsidRPr="007753D8">
        <w:rPr>
          <w:rFonts w:ascii="Segoe UI Semibold" w:hAnsi="Segoe UI Semibold" w:cs="Segoe UI Semibold"/>
          <w:sz w:val="20"/>
          <w:szCs w:val="20"/>
          <w:lang w:val="de-DE"/>
        </w:rPr>
        <w:t>Personalien</w:t>
      </w:r>
    </w:p>
    <w:tbl>
      <w:tblPr>
        <w:tblStyle w:val="TabellemithellemGitternetz"/>
        <w:tblW w:w="0" w:type="auto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2193"/>
        <w:gridCol w:w="2268"/>
        <w:gridCol w:w="2268"/>
        <w:gridCol w:w="566"/>
        <w:gridCol w:w="567"/>
        <w:gridCol w:w="567"/>
        <w:gridCol w:w="567"/>
      </w:tblGrid>
      <w:tr w:rsidR="00E059ED" w:rsidRPr="007753D8" w14:paraId="76DDED15" w14:textId="77777777" w:rsidTr="001815A5">
        <w:tc>
          <w:tcPr>
            <w:tcW w:w="2193" w:type="dxa"/>
            <w:tcMar>
              <w:left w:w="62" w:type="dxa"/>
              <w:right w:w="62" w:type="dxa"/>
            </w:tcMar>
          </w:tcPr>
          <w:p w14:paraId="1757E2B0" w14:textId="12E25201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Name / Vorname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</w:tcPr>
          <w:p w14:paraId="21A038A8" w14:textId="56EEC51F" w:rsidR="00E059ED" w:rsidRPr="007753D8" w:rsidRDefault="00E059ED" w:rsidP="00C82DF4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  <w:bookmarkEnd w:id="4"/>
            <w:r w:rsidR="00C82DF4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 </w:t>
            </w:r>
            <w:r w:rsidR="007753D8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53D8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="007753D8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7753D8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7753D8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</w:tcPr>
          <w:p w14:paraId="1AAA39C9" w14:textId="2941B747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Beschäftigungs-Grad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7" w:type="dxa"/>
            <w:gridSpan w:val="4"/>
            <w:tcMar>
              <w:left w:w="62" w:type="dxa"/>
              <w:right w:w="62" w:type="dxa"/>
            </w:tcMar>
          </w:tcPr>
          <w:p w14:paraId="0F7782B4" w14:textId="0E23DC21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  <w:bookmarkEnd w:id="5"/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%</w:t>
            </w:r>
          </w:p>
        </w:tc>
      </w:tr>
      <w:tr w:rsidR="00E059ED" w:rsidRPr="007753D8" w14:paraId="23ADB9F8" w14:textId="77777777" w:rsidTr="001815A5">
        <w:tc>
          <w:tcPr>
            <w:tcW w:w="2193" w:type="dxa"/>
            <w:tcMar>
              <w:left w:w="62" w:type="dxa"/>
              <w:right w:w="62" w:type="dxa"/>
            </w:tcMar>
          </w:tcPr>
          <w:p w14:paraId="3ADD3996" w14:textId="04288E83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Adresse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</w:tcPr>
          <w:p w14:paraId="53F70C2D" w14:textId="3B2EF001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</w:tcPr>
          <w:p w14:paraId="479B0EA3" w14:textId="5FD29D53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PLZ / Ort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7" w:type="dxa"/>
            <w:gridSpan w:val="4"/>
            <w:tcMar>
              <w:left w:w="62" w:type="dxa"/>
              <w:right w:w="62" w:type="dxa"/>
            </w:tcMar>
          </w:tcPr>
          <w:p w14:paraId="228D5976" w14:textId="54800547" w:rsidR="00E059ED" w:rsidRPr="007753D8" w:rsidRDefault="00E059ED" w:rsidP="00C82DF4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  <w:r w:rsidR="00DB12BB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 </w:t>
            </w:r>
            <w:r w:rsidR="007753D8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53D8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="007753D8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7753D8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7753D8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E059ED" w:rsidRPr="007753D8" w14:paraId="539E7759" w14:textId="77777777" w:rsidTr="001815A5">
        <w:tc>
          <w:tcPr>
            <w:tcW w:w="2193" w:type="dxa"/>
            <w:tcMar>
              <w:left w:w="62" w:type="dxa"/>
              <w:right w:w="62" w:type="dxa"/>
            </w:tcMar>
          </w:tcPr>
          <w:p w14:paraId="5AC4181D" w14:textId="22EFEBD1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Telefon Nr.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</w:tcPr>
          <w:p w14:paraId="2FDDF324" w14:textId="08FA114D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</w:tcPr>
          <w:p w14:paraId="70C5876A" w14:textId="2DEA6AE5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Geburtsdatum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7" w:type="dxa"/>
            <w:gridSpan w:val="4"/>
            <w:tcMar>
              <w:left w:w="62" w:type="dxa"/>
              <w:right w:w="62" w:type="dxa"/>
            </w:tcMar>
          </w:tcPr>
          <w:p w14:paraId="64E8D774" w14:textId="64352296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E059ED" w:rsidRPr="007753D8" w14:paraId="16B5832D" w14:textId="77777777" w:rsidTr="001815A5">
        <w:tc>
          <w:tcPr>
            <w:tcW w:w="2193" w:type="dxa"/>
            <w:tcMar>
              <w:left w:w="62" w:type="dxa"/>
              <w:right w:w="62" w:type="dxa"/>
            </w:tcMar>
          </w:tcPr>
          <w:p w14:paraId="015574FE" w14:textId="20803CF6" w:rsidR="00E059ED" w:rsidRPr="007753D8" w:rsidRDefault="00321AF9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</w:tcPr>
          <w:p w14:paraId="4675D7B7" w14:textId="00578995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</w:tcPr>
          <w:p w14:paraId="31E15E1A" w14:textId="1513A2B1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Führerschein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7" w:type="dxa"/>
            <w:gridSpan w:val="4"/>
            <w:tcMar>
              <w:left w:w="62" w:type="dxa"/>
              <w:right w:w="62" w:type="dxa"/>
            </w:tcMar>
          </w:tcPr>
          <w:p w14:paraId="2DE3C97D" w14:textId="45CCE7B9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E059ED" w:rsidRPr="007753D8" w14:paraId="3D3A4312" w14:textId="77777777" w:rsidTr="0019768A">
        <w:tc>
          <w:tcPr>
            <w:tcW w:w="2193" w:type="dxa"/>
            <w:tcBorders>
              <w:bottom w:val="dotted" w:sz="4" w:space="0" w:color="A5A5A5" w:themeColor="accent3"/>
            </w:tcBorders>
            <w:tcMar>
              <w:left w:w="62" w:type="dxa"/>
              <w:right w:w="62" w:type="dxa"/>
            </w:tcMar>
          </w:tcPr>
          <w:p w14:paraId="4C7602C1" w14:textId="72AF7844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Nationalität/ Bürgerort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8" w:type="dxa"/>
            <w:tcBorders>
              <w:bottom w:val="dotted" w:sz="4" w:space="0" w:color="A5A5A5" w:themeColor="accent3"/>
            </w:tcBorders>
            <w:tcMar>
              <w:left w:w="62" w:type="dxa"/>
              <w:right w:w="62" w:type="dxa"/>
            </w:tcMar>
          </w:tcPr>
          <w:p w14:paraId="665482CC" w14:textId="6CE4DA33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5A5A5" w:themeColor="accent3"/>
            </w:tcBorders>
            <w:tcMar>
              <w:left w:w="62" w:type="dxa"/>
              <w:right w:w="62" w:type="dxa"/>
            </w:tcMar>
          </w:tcPr>
          <w:p w14:paraId="532AC066" w14:textId="5532A0C6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Sprachen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7" w:type="dxa"/>
            <w:gridSpan w:val="4"/>
            <w:tcBorders>
              <w:bottom w:val="dotted" w:sz="4" w:space="0" w:color="A5A5A5" w:themeColor="accent3"/>
            </w:tcBorders>
            <w:tcMar>
              <w:left w:w="62" w:type="dxa"/>
              <w:right w:w="62" w:type="dxa"/>
            </w:tcMar>
          </w:tcPr>
          <w:p w14:paraId="2A23DF4C" w14:textId="1B9EE152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E059ED" w:rsidRPr="007753D8" w14:paraId="3AC33932" w14:textId="77777777" w:rsidTr="0019768A">
        <w:tc>
          <w:tcPr>
            <w:tcW w:w="2193" w:type="dxa"/>
            <w:tcBorders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7F2BE8EB" w14:textId="50A5ACCE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AHV-Nr.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52938857" w14:textId="0865BCE6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00E24CF2" w14:textId="124EB150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Zivilstand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14:paraId="04AEA381" w14:textId="72B265EA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E059ED" w:rsidRPr="007753D8" w14:paraId="5A5766DA" w14:textId="77777777" w:rsidTr="0019768A">
        <w:tc>
          <w:tcPr>
            <w:tcW w:w="2193" w:type="dxa"/>
            <w:tcBorders>
              <w:top w:val="single" w:sz="4" w:space="0" w:color="auto"/>
            </w:tcBorders>
            <w:tcMar>
              <w:left w:w="62" w:type="dxa"/>
              <w:right w:w="62" w:type="dxa"/>
            </w:tcMar>
          </w:tcPr>
          <w:p w14:paraId="6E761460" w14:textId="7EE34E72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Partner/in Name/Vorname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62" w:type="dxa"/>
              <w:right w:w="62" w:type="dxa"/>
            </w:tcMar>
          </w:tcPr>
          <w:p w14:paraId="42F8A654" w14:textId="376674D2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62" w:type="dxa"/>
              <w:right w:w="62" w:type="dxa"/>
            </w:tcMar>
          </w:tcPr>
          <w:p w14:paraId="5811BD4E" w14:textId="234DD8B7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Geburtsdatum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  <w:tcMar>
              <w:left w:w="62" w:type="dxa"/>
              <w:right w:w="62" w:type="dxa"/>
            </w:tcMar>
          </w:tcPr>
          <w:p w14:paraId="3B983C8B" w14:textId="3E2D38FF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2450D5" w:rsidRPr="007753D8" w14:paraId="32C76B06" w14:textId="77777777" w:rsidTr="001815A5">
        <w:tc>
          <w:tcPr>
            <w:tcW w:w="2193" w:type="dxa"/>
            <w:tcMar>
              <w:left w:w="62" w:type="dxa"/>
              <w:right w:w="62" w:type="dxa"/>
            </w:tcMar>
          </w:tcPr>
          <w:p w14:paraId="6611A889" w14:textId="71457607" w:rsidR="002450D5" w:rsidRPr="007753D8" w:rsidRDefault="002450D5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AHV-Nr.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</w:tcPr>
          <w:p w14:paraId="4E7B8CD3" w14:textId="0BB42FB4" w:rsidR="002450D5" w:rsidRPr="007753D8" w:rsidRDefault="002450D5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</w:tcPr>
          <w:p w14:paraId="74D65A8F" w14:textId="7C7F9FBF" w:rsidR="002450D5" w:rsidRPr="007753D8" w:rsidRDefault="002450D5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bookmarkStart w:id="6" w:name="_GoBack"/>
            <w:bookmarkEnd w:id="6"/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Berufstätig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566" w:type="dxa"/>
            <w:tcMar>
              <w:left w:w="62" w:type="dxa"/>
              <w:right w:w="62" w:type="dxa"/>
            </w:tcMar>
          </w:tcPr>
          <w:p w14:paraId="27A2966E" w14:textId="0BE6E772" w:rsidR="002450D5" w:rsidRPr="007753D8" w:rsidRDefault="002450D5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62" w:type="dxa"/>
              <w:right w:w="62" w:type="dxa"/>
            </w:tcMar>
          </w:tcPr>
          <w:p w14:paraId="2371BA07" w14:textId="7E33ADF9" w:rsidR="002450D5" w:rsidRPr="007753D8" w:rsidRDefault="002450D5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Ja</w:t>
            </w:r>
          </w:p>
        </w:tc>
        <w:tc>
          <w:tcPr>
            <w:tcW w:w="567" w:type="dxa"/>
            <w:tcMar>
              <w:left w:w="62" w:type="dxa"/>
              <w:right w:w="62" w:type="dxa"/>
            </w:tcMar>
          </w:tcPr>
          <w:p w14:paraId="5CFA5DA2" w14:textId="3449C0DA" w:rsidR="002450D5" w:rsidRPr="007753D8" w:rsidRDefault="002450D5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62" w:type="dxa"/>
              <w:right w:w="62" w:type="dxa"/>
            </w:tcMar>
          </w:tcPr>
          <w:p w14:paraId="5E5D0CF8" w14:textId="69EF1E1F" w:rsidR="002450D5" w:rsidRPr="007753D8" w:rsidRDefault="002450D5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Nein</w:t>
            </w:r>
          </w:p>
        </w:tc>
      </w:tr>
      <w:tr w:rsidR="00E059ED" w:rsidRPr="007753D8" w14:paraId="45203147" w14:textId="77777777" w:rsidTr="001815A5">
        <w:tc>
          <w:tcPr>
            <w:tcW w:w="2193" w:type="dxa"/>
            <w:tcMar>
              <w:left w:w="62" w:type="dxa"/>
              <w:right w:w="62" w:type="dxa"/>
            </w:tcMar>
          </w:tcPr>
          <w:p w14:paraId="2761925C" w14:textId="0C76E134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Kinder (Name/Vorname/Geb</w:t>
            </w:r>
            <w:r w:rsidR="00874870">
              <w:rPr>
                <w:rFonts w:ascii="Segoe UI Light" w:hAnsi="Segoe UI Light" w:cs="Segoe UI Light"/>
                <w:sz w:val="18"/>
                <w:szCs w:val="18"/>
                <w:lang w:val="de-DE"/>
              </w:rPr>
              <w:t>.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)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6803" w:type="dxa"/>
            <w:gridSpan w:val="6"/>
            <w:tcMar>
              <w:left w:w="62" w:type="dxa"/>
              <w:right w:w="62" w:type="dxa"/>
            </w:tcMar>
          </w:tcPr>
          <w:p w14:paraId="65388A58" w14:textId="2673607E" w:rsidR="00E059ED" w:rsidRPr="007753D8" w:rsidRDefault="00E059ED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F45E11" w:rsidRPr="007753D8" w14:paraId="53B86F98" w14:textId="77777777" w:rsidTr="001815A5">
        <w:tc>
          <w:tcPr>
            <w:tcW w:w="2193" w:type="dxa"/>
            <w:tcMar>
              <w:left w:w="62" w:type="dxa"/>
              <w:right w:w="62" w:type="dxa"/>
            </w:tcMar>
          </w:tcPr>
          <w:p w14:paraId="7F0F4C6D" w14:textId="0AD50587" w:rsidR="00F45E11" w:rsidRPr="007753D8" w:rsidRDefault="00F45E11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Gesundheit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6803" w:type="dxa"/>
            <w:gridSpan w:val="6"/>
            <w:tcMar>
              <w:left w:w="62" w:type="dxa"/>
              <w:right w:w="62" w:type="dxa"/>
            </w:tcMar>
          </w:tcPr>
          <w:p w14:paraId="2E7B8560" w14:textId="263A91DE" w:rsidR="00F45E11" w:rsidRPr="007753D8" w:rsidRDefault="00F45E11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7652A482" w14:textId="5D104B23" w:rsidR="004E238F" w:rsidRPr="007753D8" w:rsidRDefault="004E238F" w:rsidP="007753D8">
      <w:pPr>
        <w:tabs>
          <w:tab w:val="left" w:pos="2268"/>
          <w:tab w:val="left" w:pos="4536"/>
          <w:tab w:val="left" w:pos="6804"/>
        </w:tabs>
        <w:spacing w:before="120" w:after="0" w:line="240" w:lineRule="auto"/>
        <w:rPr>
          <w:rFonts w:ascii="Segoe UI Semibold" w:hAnsi="Segoe UI Semibold" w:cs="Segoe UI Semibold"/>
          <w:sz w:val="20"/>
          <w:szCs w:val="20"/>
          <w:lang w:val="de-DE"/>
        </w:rPr>
      </w:pPr>
      <w:r w:rsidRPr="007753D8">
        <w:rPr>
          <w:rFonts w:ascii="Segoe UI Semibold" w:hAnsi="Segoe UI Semibold" w:cs="Segoe UI Semibold"/>
          <w:sz w:val="20"/>
          <w:szCs w:val="20"/>
          <w:lang w:val="de-DE"/>
        </w:rPr>
        <w:t>Beruf/Tätigkeit</w:t>
      </w:r>
    </w:p>
    <w:tbl>
      <w:tblPr>
        <w:tblStyle w:val="Tabellenraster"/>
        <w:tblW w:w="0" w:type="auto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2193"/>
        <w:gridCol w:w="2268"/>
        <w:gridCol w:w="2268"/>
        <w:gridCol w:w="2267"/>
      </w:tblGrid>
      <w:tr w:rsidR="004E238F" w:rsidRPr="007753D8" w14:paraId="7E4A5BBC" w14:textId="77777777" w:rsidTr="001815A5">
        <w:tc>
          <w:tcPr>
            <w:tcW w:w="2193" w:type="dxa"/>
            <w:tcMar>
              <w:left w:w="62" w:type="dxa"/>
              <w:right w:w="62" w:type="dxa"/>
            </w:tcMar>
          </w:tcPr>
          <w:p w14:paraId="5B7E06A9" w14:textId="3E98C204" w:rsidR="004E238F" w:rsidRPr="007753D8" w:rsidRDefault="004E238F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Erlernter Beruf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</w:tcPr>
          <w:p w14:paraId="0CD26FEB" w14:textId="4368CB91" w:rsidR="004E238F" w:rsidRPr="007753D8" w:rsidRDefault="001F741F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</w:tcPr>
          <w:p w14:paraId="001C3AC7" w14:textId="4720563A" w:rsidR="004E238F" w:rsidRPr="007753D8" w:rsidRDefault="004E238F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Weiterbildung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7" w:type="dxa"/>
            <w:tcMar>
              <w:left w:w="62" w:type="dxa"/>
              <w:right w:w="62" w:type="dxa"/>
            </w:tcMar>
          </w:tcPr>
          <w:p w14:paraId="5607A4CE" w14:textId="56451DDA" w:rsidR="004E238F" w:rsidRPr="007753D8" w:rsidRDefault="001F741F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2450D5" w:rsidRPr="007753D8" w14:paraId="37425C7C" w14:textId="77777777" w:rsidTr="001815A5">
        <w:tc>
          <w:tcPr>
            <w:tcW w:w="2193" w:type="dxa"/>
            <w:tcMar>
              <w:left w:w="62" w:type="dxa"/>
              <w:right w:w="62" w:type="dxa"/>
            </w:tcMar>
          </w:tcPr>
          <w:p w14:paraId="05AE2EEA" w14:textId="0557F038" w:rsidR="002450D5" w:rsidRPr="007753D8" w:rsidRDefault="002450D5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Berufliche Ziele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6803" w:type="dxa"/>
            <w:gridSpan w:val="3"/>
            <w:tcMar>
              <w:left w:w="62" w:type="dxa"/>
              <w:right w:w="62" w:type="dxa"/>
            </w:tcMar>
          </w:tcPr>
          <w:p w14:paraId="5FC22CED" w14:textId="23892F5B" w:rsidR="002450D5" w:rsidRPr="007753D8" w:rsidRDefault="002450D5" w:rsidP="007753D8">
            <w:pPr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07E2D977" w14:textId="77777777" w:rsidR="004E238F" w:rsidRPr="007753D8" w:rsidRDefault="004E238F" w:rsidP="007753D8">
      <w:pPr>
        <w:tabs>
          <w:tab w:val="left" w:pos="2268"/>
          <w:tab w:val="left" w:pos="4536"/>
          <w:tab w:val="left" w:pos="6804"/>
          <w:tab w:val="left" w:pos="9071"/>
        </w:tabs>
        <w:spacing w:before="80" w:after="40" w:line="240" w:lineRule="auto"/>
        <w:rPr>
          <w:rFonts w:ascii="Segoe UI Semibold" w:hAnsi="Segoe UI Semibold" w:cs="Segoe UI Semibold"/>
          <w:sz w:val="20"/>
          <w:szCs w:val="20"/>
          <w:lang w:val="de-DE"/>
        </w:rPr>
      </w:pPr>
      <w:r w:rsidRPr="007753D8">
        <w:rPr>
          <w:rFonts w:ascii="Segoe UI Semibold" w:hAnsi="Segoe UI Semibold" w:cs="Segoe UI Semibold"/>
          <w:sz w:val="20"/>
          <w:szCs w:val="20"/>
          <w:lang w:val="de-DE"/>
        </w:rPr>
        <w:t>Massnahmen</w:t>
      </w:r>
    </w:p>
    <w:tbl>
      <w:tblPr>
        <w:tblStyle w:val="Tabellenraster"/>
        <w:tblW w:w="907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6"/>
        <w:gridCol w:w="455"/>
        <w:gridCol w:w="1817"/>
        <w:gridCol w:w="441"/>
        <w:gridCol w:w="1817"/>
        <w:gridCol w:w="455"/>
        <w:gridCol w:w="1817"/>
      </w:tblGrid>
      <w:tr w:rsidR="000E177D" w:rsidRPr="007753D8" w14:paraId="30D720B0" w14:textId="77777777" w:rsidTr="000E177D">
        <w:tc>
          <w:tcPr>
            <w:tcW w:w="454" w:type="dxa"/>
            <w:tcMar>
              <w:left w:w="62" w:type="dxa"/>
              <w:right w:w="62" w:type="dxa"/>
            </w:tcMar>
            <w:vAlign w:val="center"/>
          </w:tcPr>
          <w:p w14:paraId="24BD6A99" w14:textId="77777777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816" w:type="dxa"/>
            <w:tcMar>
              <w:left w:w="62" w:type="dxa"/>
              <w:right w:w="62" w:type="dxa"/>
            </w:tcMar>
            <w:vAlign w:val="center"/>
          </w:tcPr>
          <w:p w14:paraId="11AF242F" w14:textId="77777777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Deutschkurs</w:t>
            </w:r>
          </w:p>
        </w:tc>
        <w:tc>
          <w:tcPr>
            <w:tcW w:w="455" w:type="dxa"/>
            <w:tcMar>
              <w:left w:w="62" w:type="dxa"/>
              <w:right w:w="62" w:type="dxa"/>
            </w:tcMar>
            <w:vAlign w:val="center"/>
          </w:tcPr>
          <w:p w14:paraId="070BE62F" w14:textId="77777777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817" w:type="dxa"/>
            <w:tcMar>
              <w:left w:w="62" w:type="dxa"/>
              <w:right w:w="62" w:type="dxa"/>
            </w:tcMar>
            <w:vAlign w:val="center"/>
          </w:tcPr>
          <w:p w14:paraId="6E8A5B02" w14:textId="38A0E274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Bewerbungs</w:t>
            </w: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-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unterlagen</w:t>
            </w:r>
          </w:p>
        </w:tc>
        <w:tc>
          <w:tcPr>
            <w:tcW w:w="441" w:type="dxa"/>
            <w:tcMar>
              <w:left w:w="62" w:type="dxa"/>
              <w:right w:w="62" w:type="dxa"/>
            </w:tcMar>
            <w:vAlign w:val="center"/>
          </w:tcPr>
          <w:p w14:paraId="4CD255EF" w14:textId="19A6BC4C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817" w:type="dxa"/>
            <w:tcMar>
              <w:left w:w="62" w:type="dxa"/>
              <w:right w:w="62" w:type="dxa"/>
            </w:tcMar>
            <w:vAlign w:val="center"/>
          </w:tcPr>
          <w:p w14:paraId="3C37958E" w14:textId="2C926E67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Schweisskurs</w:t>
            </w:r>
          </w:p>
        </w:tc>
        <w:tc>
          <w:tcPr>
            <w:tcW w:w="455" w:type="dxa"/>
            <w:tcMar>
              <w:left w:w="62" w:type="dxa"/>
              <w:right w:w="62" w:type="dxa"/>
            </w:tcMar>
            <w:vAlign w:val="center"/>
          </w:tcPr>
          <w:p w14:paraId="3B71395C" w14:textId="7DB455A7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817" w:type="dxa"/>
            <w:tcMar>
              <w:left w:w="62" w:type="dxa"/>
              <w:right w:w="62" w:type="dxa"/>
            </w:tcMar>
            <w:vAlign w:val="center"/>
          </w:tcPr>
          <w:p w14:paraId="01B250EC" w14:textId="0A46F4FD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Abklärung</w:t>
            </w:r>
          </w:p>
        </w:tc>
      </w:tr>
      <w:tr w:rsidR="000E177D" w:rsidRPr="007753D8" w14:paraId="2E160484" w14:textId="77777777" w:rsidTr="000E177D">
        <w:tc>
          <w:tcPr>
            <w:tcW w:w="454" w:type="dxa"/>
            <w:tcMar>
              <w:left w:w="62" w:type="dxa"/>
              <w:right w:w="62" w:type="dxa"/>
            </w:tcMar>
            <w:vAlign w:val="center"/>
          </w:tcPr>
          <w:p w14:paraId="480DC732" w14:textId="77777777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816" w:type="dxa"/>
            <w:tcMar>
              <w:left w:w="62" w:type="dxa"/>
              <w:right w:w="62" w:type="dxa"/>
            </w:tcMar>
            <w:vAlign w:val="center"/>
          </w:tcPr>
          <w:p w14:paraId="539FB00A" w14:textId="77777777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Integration</w:t>
            </w:r>
          </w:p>
        </w:tc>
        <w:tc>
          <w:tcPr>
            <w:tcW w:w="455" w:type="dxa"/>
            <w:tcMar>
              <w:left w:w="62" w:type="dxa"/>
              <w:right w:w="62" w:type="dxa"/>
            </w:tcMar>
            <w:vAlign w:val="center"/>
          </w:tcPr>
          <w:p w14:paraId="30315889" w14:textId="77777777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817" w:type="dxa"/>
            <w:tcMar>
              <w:left w:w="62" w:type="dxa"/>
              <w:right w:w="62" w:type="dxa"/>
            </w:tcMar>
            <w:vAlign w:val="center"/>
          </w:tcPr>
          <w:p w14:paraId="701E3EA2" w14:textId="77777777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Persönliche Stabilisierung</w:t>
            </w:r>
          </w:p>
        </w:tc>
        <w:tc>
          <w:tcPr>
            <w:tcW w:w="441" w:type="dxa"/>
            <w:tcMar>
              <w:left w:w="62" w:type="dxa"/>
              <w:right w:w="62" w:type="dxa"/>
            </w:tcMar>
            <w:vAlign w:val="center"/>
          </w:tcPr>
          <w:p w14:paraId="5355B5E6" w14:textId="77777777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817" w:type="dxa"/>
            <w:tcMar>
              <w:left w:w="62" w:type="dxa"/>
              <w:right w:w="62" w:type="dxa"/>
            </w:tcMar>
            <w:vAlign w:val="center"/>
          </w:tcPr>
          <w:p w14:paraId="1A302BDF" w14:textId="77777777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Qualifikation</w:t>
            </w:r>
          </w:p>
        </w:tc>
        <w:tc>
          <w:tcPr>
            <w:tcW w:w="455" w:type="dxa"/>
            <w:tcMar>
              <w:left w:w="62" w:type="dxa"/>
              <w:right w:w="62" w:type="dxa"/>
            </w:tcMar>
            <w:vAlign w:val="center"/>
          </w:tcPr>
          <w:p w14:paraId="450FD264" w14:textId="5638E807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1817" w:type="dxa"/>
            <w:tcMar>
              <w:left w:w="62" w:type="dxa"/>
              <w:right w:w="62" w:type="dxa"/>
            </w:tcMar>
            <w:vAlign w:val="center"/>
          </w:tcPr>
          <w:p w14:paraId="0B073201" w14:textId="7D703F4A" w:rsidR="000E177D" w:rsidRPr="007753D8" w:rsidRDefault="000E177D" w:rsidP="000E177D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</w:tr>
    </w:tbl>
    <w:p w14:paraId="1DB7FF9E" w14:textId="77777777" w:rsidR="001F741F" w:rsidRPr="007753D8" w:rsidRDefault="001F741F" w:rsidP="007753D8">
      <w:pPr>
        <w:tabs>
          <w:tab w:val="left" w:pos="2268"/>
          <w:tab w:val="left" w:pos="4536"/>
          <w:tab w:val="left" w:pos="6804"/>
          <w:tab w:val="left" w:pos="9071"/>
        </w:tabs>
        <w:spacing w:after="0" w:line="240" w:lineRule="auto"/>
        <w:rPr>
          <w:rFonts w:ascii="Segoe UI Light" w:hAnsi="Segoe UI Light" w:cs="Segoe UI Light"/>
          <w:sz w:val="18"/>
          <w:szCs w:val="18"/>
          <w:lang w:val="de-DE"/>
        </w:rPr>
      </w:pPr>
    </w:p>
    <w:tbl>
      <w:tblPr>
        <w:tblStyle w:val="TabellemithellemGitternetz"/>
        <w:tblW w:w="0" w:type="auto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2264"/>
        <w:gridCol w:w="566"/>
        <w:gridCol w:w="566"/>
        <w:gridCol w:w="566"/>
        <w:gridCol w:w="568"/>
        <w:gridCol w:w="2265"/>
        <w:gridCol w:w="2265"/>
      </w:tblGrid>
      <w:tr w:rsidR="00DB2632" w:rsidRPr="007753D8" w14:paraId="3585D9A2" w14:textId="77777777" w:rsidTr="008E381F">
        <w:tc>
          <w:tcPr>
            <w:tcW w:w="2264" w:type="dxa"/>
            <w:tcMar>
              <w:left w:w="62" w:type="dxa"/>
              <w:right w:w="62" w:type="dxa"/>
            </w:tcMar>
          </w:tcPr>
          <w:p w14:paraId="36D604B3" w14:textId="19A742E0" w:rsidR="00DB2632" w:rsidRPr="007753D8" w:rsidRDefault="00DB2632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Weitere Massnahmen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6796" w:type="dxa"/>
            <w:gridSpan w:val="6"/>
            <w:tcMar>
              <w:left w:w="62" w:type="dxa"/>
              <w:right w:w="62" w:type="dxa"/>
            </w:tcMar>
          </w:tcPr>
          <w:p w14:paraId="7149C134" w14:textId="1E0D255B" w:rsidR="00DB2632" w:rsidRPr="007753D8" w:rsidRDefault="00DB2632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9A6A15" w:rsidRPr="007753D8" w14:paraId="6DCB84CC" w14:textId="77777777" w:rsidTr="008E381F">
        <w:tc>
          <w:tcPr>
            <w:tcW w:w="2264" w:type="dxa"/>
            <w:tcMar>
              <w:left w:w="62" w:type="dxa"/>
              <w:right w:w="62" w:type="dxa"/>
            </w:tcMar>
          </w:tcPr>
          <w:p w14:paraId="6AFAEB7F" w14:textId="40BD5D7F" w:rsidR="009A6A15" w:rsidRPr="007753D8" w:rsidRDefault="009A6A1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Arbeitslos seit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6" w:type="dxa"/>
            <w:gridSpan w:val="4"/>
            <w:tcMar>
              <w:left w:w="62" w:type="dxa"/>
              <w:right w:w="62" w:type="dxa"/>
            </w:tcMar>
          </w:tcPr>
          <w:p w14:paraId="37296A90" w14:textId="44F41A9D" w:rsidR="009A6A15" w:rsidRPr="007753D8" w:rsidRDefault="00DB2632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4AE9E0DE" w14:textId="3D93E8CA" w:rsidR="009A6A15" w:rsidRPr="007753D8" w:rsidRDefault="009A6A1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Grund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0964743A" w14:textId="1D82B86E" w:rsidR="009A6A15" w:rsidRPr="007753D8" w:rsidRDefault="00DB2632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9A6A15" w:rsidRPr="007753D8" w14:paraId="323F1D5E" w14:textId="77777777" w:rsidTr="00874870">
        <w:tc>
          <w:tcPr>
            <w:tcW w:w="2264" w:type="dxa"/>
            <w:tcMar>
              <w:left w:w="62" w:type="dxa"/>
              <w:right w:w="62" w:type="dxa"/>
            </w:tcMar>
          </w:tcPr>
          <w:p w14:paraId="33B27B00" w14:textId="3BB8ADF9" w:rsidR="009A6A15" w:rsidRPr="007753D8" w:rsidRDefault="009A6A1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Ausgesteuert seit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6" w:type="dxa"/>
            <w:gridSpan w:val="4"/>
            <w:tcMar>
              <w:left w:w="62" w:type="dxa"/>
              <w:right w:w="62" w:type="dxa"/>
            </w:tcMar>
          </w:tcPr>
          <w:p w14:paraId="61257043" w14:textId="41B5C822" w:rsidR="009A6A15" w:rsidRPr="007753D8" w:rsidRDefault="00DB2632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74509C31" w14:textId="77777777" w:rsidR="009A6A15" w:rsidRPr="007753D8" w:rsidRDefault="009A6A1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2265" w:type="dxa"/>
            <w:tcBorders>
              <w:bottom w:val="dotted" w:sz="4" w:space="0" w:color="A5A5A5" w:themeColor="accent3"/>
            </w:tcBorders>
            <w:tcMar>
              <w:left w:w="62" w:type="dxa"/>
              <w:right w:w="62" w:type="dxa"/>
            </w:tcMar>
          </w:tcPr>
          <w:p w14:paraId="53850C8B" w14:textId="77777777" w:rsidR="009A6A15" w:rsidRPr="007753D8" w:rsidRDefault="009A6A1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</w:tr>
      <w:tr w:rsidR="00874870" w:rsidRPr="007753D8" w14:paraId="5F3A10DB" w14:textId="77777777" w:rsidTr="00874870">
        <w:trPr>
          <w:trHeight w:val="164"/>
        </w:trPr>
        <w:tc>
          <w:tcPr>
            <w:tcW w:w="2264" w:type="dxa"/>
            <w:vMerge w:val="restart"/>
            <w:tcMar>
              <w:left w:w="62" w:type="dxa"/>
              <w:right w:w="62" w:type="dxa"/>
            </w:tcMar>
          </w:tcPr>
          <w:p w14:paraId="3A567611" w14:textId="77777777" w:rsidR="00874870" w:rsidRPr="007753D8" w:rsidRDefault="00874870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Hat die Person in den letzten zwei Jahren gearbeitet?</w:t>
            </w:r>
          </w:p>
        </w:tc>
        <w:tc>
          <w:tcPr>
            <w:tcW w:w="566" w:type="dxa"/>
            <w:vMerge w:val="restart"/>
            <w:tcMar>
              <w:left w:w="62" w:type="dxa"/>
              <w:right w:w="62" w:type="dxa"/>
            </w:tcMar>
            <w:vAlign w:val="center"/>
          </w:tcPr>
          <w:p w14:paraId="7F7FC714" w14:textId="6918898E" w:rsidR="00874870" w:rsidRPr="007753D8" w:rsidRDefault="00874870" w:rsidP="001815A5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jc w:val="center"/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566" w:type="dxa"/>
            <w:vMerge w:val="restart"/>
            <w:tcMar>
              <w:left w:w="62" w:type="dxa"/>
              <w:right w:w="62" w:type="dxa"/>
            </w:tcMar>
            <w:vAlign w:val="center"/>
          </w:tcPr>
          <w:p w14:paraId="64055688" w14:textId="0540614F" w:rsidR="00874870" w:rsidRPr="007753D8" w:rsidRDefault="00874870" w:rsidP="001815A5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jc w:val="center"/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Ja</w:t>
            </w:r>
          </w:p>
        </w:tc>
        <w:tc>
          <w:tcPr>
            <w:tcW w:w="566" w:type="dxa"/>
            <w:vMerge w:val="restart"/>
            <w:tcMar>
              <w:left w:w="62" w:type="dxa"/>
              <w:right w:w="62" w:type="dxa"/>
            </w:tcMar>
            <w:vAlign w:val="center"/>
          </w:tcPr>
          <w:p w14:paraId="3BD57A72" w14:textId="15BBA044" w:rsidR="00874870" w:rsidRPr="007753D8" w:rsidRDefault="00874870" w:rsidP="001815A5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jc w:val="center"/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568" w:type="dxa"/>
            <w:vMerge w:val="restart"/>
            <w:tcMar>
              <w:left w:w="62" w:type="dxa"/>
              <w:right w:w="62" w:type="dxa"/>
            </w:tcMar>
            <w:vAlign w:val="center"/>
          </w:tcPr>
          <w:p w14:paraId="21FC38A1" w14:textId="33C08EBF" w:rsidR="00874870" w:rsidRPr="007753D8" w:rsidRDefault="00874870" w:rsidP="001815A5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jc w:val="center"/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Nein</w:t>
            </w:r>
          </w:p>
        </w:tc>
        <w:tc>
          <w:tcPr>
            <w:tcW w:w="2265" w:type="dxa"/>
            <w:vMerge w:val="restart"/>
            <w:tcMar>
              <w:left w:w="62" w:type="dxa"/>
              <w:right w:w="62" w:type="dxa"/>
            </w:tcMar>
            <w:vAlign w:val="center"/>
          </w:tcPr>
          <w:p w14:paraId="641532C8" w14:textId="6893BE95" w:rsidR="00874870" w:rsidRPr="007753D8" w:rsidRDefault="00874870" w:rsidP="001815A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wenn ja</w:t>
            </w: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, wie viele Monate?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65" w:type="dxa"/>
            <w:tcBorders>
              <w:bottom w:val="nil"/>
            </w:tcBorders>
            <w:tcMar>
              <w:left w:w="62" w:type="dxa"/>
              <w:right w:w="62" w:type="dxa"/>
            </w:tcMar>
            <w:vAlign w:val="center"/>
          </w:tcPr>
          <w:p w14:paraId="1C4A08A3" w14:textId="7B6B2436" w:rsidR="00874870" w:rsidRPr="007753D8" w:rsidRDefault="00874870" w:rsidP="001815A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</w:tr>
      <w:tr w:rsidR="00874870" w:rsidRPr="007753D8" w14:paraId="4373CAF5" w14:textId="77777777" w:rsidTr="00874870">
        <w:trPr>
          <w:trHeight w:val="163"/>
        </w:trPr>
        <w:tc>
          <w:tcPr>
            <w:tcW w:w="2264" w:type="dxa"/>
            <w:vMerge/>
            <w:tcMar>
              <w:left w:w="62" w:type="dxa"/>
              <w:right w:w="62" w:type="dxa"/>
            </w:tcMar>
          </w:tcPr>
          <w:p w14:paraId="75E601A2" w14:textId="77777777" w:rsidR="00874870" w:rsidRPr="007753D8" w:rsidRDefault="00874870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566" w:type="dxa"/>
            <w:vMerge/>
            <w:tcMar>
              <w:left w:w="62" w:type="dxa"/>
              <w:right w:w="62" w:type="dxa"/>
            </w:tcMar>
            <w:vAlign w:val="center"/>
          </w:tcPr>
          <w:p w14:paraId="13D991ED" w14:textId="77777777" w:rsidR="00874870" w:rsidRPr="007753D8" w:rsidRDefault="00874870" w:rsidP="001815A5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jc w:val="center"/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566" w:type="dxa"/>
            <w:vMerge/>
            <w:tcMar>
              <w:left w:w="62" w:type="dxa"/>
              <w:right w:w="62" w:type="dxa"/>
            </w:tcMar>
            <w:vAlign w:val="center"/>
          </w:tcPr>
          <w:p w14:paraId="1CBFDE22" w14:textId="77777777" w:rsidR="00874870" w:rsidRDefault="00874870" w:rsidP="001815A5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jc w:val="center"/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cMar>
              <w:left w:w="62" w:type="dxa"/>
              <w:right w:w="62" w:type="dxa"/>
            </w:tcMar>
            <w:vAlign w:val="center"/>
          </w:tcPr>
          <w:p w14:paraId="07B97833" w14:textId="77777777" w:rsidR="00874870" w:rsidRPr="007753D8" w:rsidRDefault="00874870" w:rsidP="001815A5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jc w:val="center"/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cMar>
              <w:left w:w="62" w:type="dxa"/>
              <w:right w:w="62" w:type="dxa"/>
            </w:tcMar>
            <w:vAlign w:val="center"/>
          </w:tcPr>
          <w:p w14:paraId="7144F8B1" w14:textId="77777777" w:rsidR="00874870" w:rsidRDefault="00874870" w:rsidP="001815A5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jc w:val="center"/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  <w:tcMar>
              <w:left w:w="62" w:type="dxa"/>
              <w:right w:w="62" w:type="dxa"/>
            </w:tcMar>
            <w:vAlign w:val="center"/>
          </w:tcPr>
          <w:p w14:paraId="7E059908" w14:textId="77777777" w:rsidR="00874870" w:rsidRPr="007753D8" w:rsidRDefault="00874870" w:rsidP="001815A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2265" w:type="dxa"/>
            <w:tcBorders>
              <w:top w:val="nil"/>
              <w:bottom w:val="dotted" w:sz="4" w:space="0" w:color="A5A5A5" w:themeColor="accent3"/>
            </w:tcBorders>
            <w:tcMar>
              <w:left w:w="62" w:type="dxa"/>
              <w:right w:w="62" w:type="dxa"/>
            </w:tcMar>
            <w:vAlign w:val="center"/>
          </w:tcPr>
          <w:p w14:paraId="37CCB620" w14:textId="1D3DAE9E" w:rsidR="00874870" w:rsidRPr="007753D8" w:rsidRDefault="00874870" w:rsidP="001815A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874870" w:rsidRPr="007753D8" w14:paraId="686DDE0B" w14:textId="77777777" w:rsidTr="00874870">
        <w:trPr>
          <w:trHeight w:val="163"/>
        </w:trPr>
        <w:tc>
          <w:tcPr>
            <w:tcW w:w="2264" w:type="dxa"/>
            <w:vMerge/>
            <w:tcMar>
              <w:left w:w="62" w:type="dxa"/>
              <w:right w:w="62" w:type="dxa"/>
            </w:tcMar>
          </w:tcPr>
          <w:p w14:paraId="4C3DF0F8" w14:textId="77777777" w:rsidR="00874870" w:rsidRPr="007753D8" w:rsidRDefault="00874870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566" w:type="dxa"/>
            <w:vMerge/>
            <w:tcMar>
              <w:left w:w="62" w:type="dxa"/>
              <w:right w:w="62" w:type="dxa"/>
            </w:tcMar>
            <w:vAlign w:val="center"/>
          </w:tcPr>
          <w:p w14:paraId="7F523D5F" w14:textId="77777777" w:rsidR="00874870" w:rsidRPr="007753D8" w:rsidRDefault="00874870" w:rsidP="001815A5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jc w:val="center"/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566" w:type="dxa"/>
            <w:vMerge/>
            <w:tcMar>
              <w:left w:w="62" w:type="dxa"/>
              <w:right w:w="62" w:type="dxa"/>
            </w:tcMar>
            <w:vAlign w:val="center"/>
          </w:tcPr>
          <w:p w14:paraId="11095934" w14:textId="77777777" w:rsidR="00874870" w:rsidRDefault="00874870" w:rsidP="001815A5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jc w:val="center"/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566" w:type="dxa"/>
            <w:vMerge/>
            <w:tcMar>
              <w:left w:w="62" w:type="dxa"/>
              <w:right w:w="62" w:type="dxa"/>
            </w:tcMar>
            <w:vAlign w:val="center"/>
          </w:tcPr>
          <w:p w14:paraId="2EAFE4C0" w14:textId="77777777" w:rsidR="00874870" w:rsidRPr="007753D8" w:rsidRDefault="00874870" w:rsidP="001815A5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jc w:val="center"/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vMerge/>
            <w:tcMar>
              <w:left w:w="62" w:type="dxa"/>
              <w:right w:w="62" w:type="dxa"/>
            </w:tcMar>
            <w:vAlign w:val="center"/>
          </w:tcPr>
          <w:p w14:paraId="2CE770D1" w14:textId="77777777" w:rsidR="00874870" w:rsidRDefault="00874870" w:rsidP="001815A5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jc w:val="center"/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2265" w:type="dxa"/>
            <w:vMerge/>
            <w:tcMar>
              <w:left w:w="62" w:type="dxa"/>
              <w:right w:w="62" w:type="dxa"/>
            </w:tcMar>
            <w:vAlign w:val="center"/>
          </w:tcPr>
          <w:p w14:paraId="45DFDE50" w14:textId="77777777" w:rsidR="00874870" w:rsidRPr="007753D8" w:rsidRDefault="00874870" w:rsidP="001815A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2265" w:type="dxa"/>
            <w:tcBorders>
              <w:top w:val="dotted" w:sz="4" w:space="0" w:color="A5A5A5" w:themeColor="accent3"/>
            </w:tcBorders>
            <w:tcMar>
              <w:left w:w="62" w:type="dxa"/>
              <w:right w:w="62" w:type="dxa"/>
            </w:tcMar>
            <w:vAlign w:val="center"/>
          </w:tcPr>
          <w:p w14:paraId="38607B7B" w14:textId="77777777" w:rsidR="00874870" w:rsidRPr="007753D8" w:rsidRDefault="00874870" w:rsidP="001815A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</w:tr>
      <w:tr w:rsidR="009A6A15" w:rsidRPr="007753D8" w14:paraId="515079AB" w14:textId="77777777" w:rsidTr="008E381F">
        <w:tc>
          <w:tcPr>
            <w:tcW w:w="2264" w:type="dxa"/>
            <w:tcMar>
              <w:left w:w="62" w:type="dxa"/>
              <w:right w:w="62" w:type="dxa"/>
            </w:tcMar>
          </w:tcPr>
          <w:p w14:paraId="51A591E0" w14:textId="36F70552" w:rsidR="009A6A15" w:rsidRPr="007753D8" w:rsidRDefault="009A6A1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Firma / Ort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6" w:type="dxa"/>
            <w:gridSpan w:val="4"/>
            <w:tcMar>
              <w:left w:w="62" w:type="dxa"/>
              <w:right w:w="62" w:type="dxa"/>
            </w:tcMar>
          </w:tcPr>
          <w:p w14:paraId="57DA22ED" w14:textId="2DE7E84A" w:rsidR="009A6A15" w:rsidRPr="007753D8" w:rsidRDefault="00DB2632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667AD528" w14:textId="04442190" w:rsidR="009A6A15" w:rsidRPr="007753D8" w:rsidRDefault="009A6A1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Dauer Arbeitsverhältnis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1150516D" w14:textId="59DDA29E" w:rsidR="009A6A15" w:rsidRPr="007753D8" w:rsidRDefault="00DB2632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7E89A04C" w14:textId="23535128" w:rsidR="00DB2632" w:rsidRPr="00321AF9" w:rsidRDefault="00DB2632" w:rsidP="007753D8">
      <w:pPr>
        <w:tabs>
          <w:tab w:val="left" w:pos="2268"/>
          <w:tab w:val="left" w:pos="4536"/>
          <w:tab w:val="left" w:pos="6804"/>
          <w:tab w:val="left" w:pos="9071"/>
        </w:tabs>
        <w:spacing w:after="40" w:line="240" w:lineRule="auto"/>
        <w:rPr>
          <w:rFonts w:ascii="Segoe UI Light" w:hAnsi="Segoe UI Light" w:cs="Segoe UI Light"/>
          <w:sz w:val="4"/>
          <w:szCs w:val="4"/>
          <w:lang w:val="de-DE"/>
        </w:rPr>
      </w:pPr>
    </w:p>
    <w:tbl>
      <w:tblPr>
        <w:tblStyle w:val="Tabellenraster"/>
        <w:tblW w:w="0" w:type="auto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7"/>
        <w:gridCol w:w="2264"/>
        <w:gridCol w:w="2265"/>
        <w:gridCol w:w="2266"/>
      </w:tblGrid>
      <w:tr w:rsidR="001F1414" w:rsidRPr="007753D8" w14:paraId="5B22956A" w14:textId="77777777" w:rsidTr="001815A5">
        <w:tc>
          <w:tcPr>
            <w:tcW w:w="2265" w:type="dxa"/>
            <w:gridSpan w:val="4"/>
            <w:tcMar>
              <w:left w:w="62" w:type="dxa"/>
              <w:right w:w="62" w:type="dxa"/>
            </w:tcMar>
          </w:tcPr>
          <w:p w14:paraId="68E53A15" w14:textId="22D6F897" w:rsidR="001F1414" w:rsidRPr="001815A5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Semibold" w:hAnsi="Segoe UI Semibold" w:cs="Segoe UI Semibold"/>
                <w:sz w:val="18"/>
                <w:szCs w:val="18"/>
                <w:lang w:val="de-DE"/>
              </w:rPr>
            </w:pPr>
            <w:r w:rsidRPr="001815A5">
              <w:rPr>
                <w:rFonts w:ascii="Segoe UI Semibold" w:hAnsi="Segoe UI Semibold" w:cs="Segoe UI Semibold"/>
                <w:sz w:val="18"/>
                <w:szCs w:val="18"/>
                <w:lang w:val="de-DE"/>
              </w:rPr>
              <w:t>Einsatzdauer</w:t>
            </w: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3CF21E35" w14:textId="1EFDDA2A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von 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 bis 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6" w:type="dxa"/>
            <w:tcMar>
              <w:left w:w="62" w:type="dxa"/>
              <w:right w:w="62" w:type="dxa"/>
            </w:tcMar>
          </w:tcPr>
          <w:p w14:paraId="2F7DA448" w14:textId="44C84AC8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Dauer Arbeitsverhältnis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6" w:type="dxa"/>
            <w:tcMar>
              <w:left w:w="62" w:type="dxa"/>
              <w:right w:w="62" w:type="dxa"/>
            </w:tcMar>
          </w:tcPr>
          <w:p w14:paraId="02142D82" w14:textId="2AAEAF52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2450D5" w:rsidRPr="007753D8" w14:paraId="32FE2B29" w14:textId="77777777" w:rsidTr="001815A5">
        <w:tc>
          <w:tcPr>
            <w:tcW w:w="566" w:type="dxa"/>
            <w:tcMar>
              <w:left w:w="62" w:type="dxa"/>
              <w:right w:w="62" w:type="dxa"/>
            </w:tcMar>
          </w:tcPr>
          <w:p w14:paraId="65C7B5F0" w14:textId="0553B313" w:rsidR="002450D5" w:rsidRPr="007753D8" w:rsidRDefault="002450D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566" w:type="dxa"/>
            <w:tcMar>
              <w:left w:w="62" w:type="dxa"/>
              <w:right w:w="62" w:type="dxa"/>
            </w:tcMar>
          </w:tcPr>
          <w:p w14:paraId="399BAAE7" w14:textId="5E000E7F" w:rsidR="002450D5" w:rsidRPr="007753D8" w:rsidRDefault="002450D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ID</w:t>
            </w:r>
          </w:p>
        </w:tc>
        <w:tc>
          <w:tcPr>
            <w:tcW w:w="566" w:type="dxa"/>
            <w:tcMar>
              <w:left w:w="62" w:type="dxa"/>
              <w:right w:w="62" w:type="dxa"/>
            </w:tcMar>
          </w:tcPr>
          <w:p w14:paraId="23F83D48" w14:textId="7709910D" w:rsidR="002450D5" w:rsidRPr="007753D8" w:rsidRDefault="002450D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62" w:type="dxa"/>
              <w:right w:w="62" w:type="dxa"/>
            </w:tcMar>
          </w:tcPr>
          <w:p w14:paraId="51D70430" w14:textId="1003CF4D" w:rsidR="002450D5" w:rsidRPr="007753D8" w:rsidRDefault="002450D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Pass</w:t>
            </w: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40C88951" w14:textId="371E4F54" w:rsidR="002450D5" w:rsidRPr="007753D8" w:rsidRDefault="002450D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6" w:type="dxa"/>
            <w:tcMar>
              <w:left w:w="62" w:type="dxa"/>
              <w:right w:w="62" w:type="dxa"/>
            </w:tcMar>
          </w:tcPr>
          <w:p w14:paraId="6848C722" w14:textId="52E9C0B5" w:rsidR="002450D5" w:rsidRPr="007753D8" w:rsidRDefault="002450D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Zuständig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6" w:type="dxa"/>
            <w:tcMar>
              <w:left w:w="62" w:type="dxa"/>
              <w:right w:w="62" w:type="dxa"/>
            </w:tcMar>
          </w:tcPr>
          <w:p w14:paraId="4B0C53F8" w14:textId="516213E1" w:rsidR="002450D5" w:rsidRPr="007753D8" w:rsidRDefault="002450D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1F1414" w:rsidRPr="007753D8" w14:paraId="03321275" w14:textId="77777777" w:rsidTr="001815A5">
        <w:tc>
          <w:tcPr>
            <w:tcW w:w="2265" w:type="dxa"/>
            <w:gridSpan w:val="4"/>
            <w:tcMar>
              <w:left w:w="62" w:type="dxa"/>
              <w:right w:w="62" w:type="dxa"/>
            </w:tcMar>
          </w:tcPr>
          <w:p w14:paraId="59FF8C8C" w14:textId="13AC1CED" w:rsidR="001F1414" w:rsidRPr="007753D8" w:rsidRDefault="001F1414" w:rsidP="007753D8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Bewilligung</w:t>
            </w:r>
            <w:r w:rsidR="00BF382D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3BBFB4E5" w14:textId="5E34479A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6" w:type="dxa"/>
            <w:tcMar>
              <w:left w:w="62" w:type="dxa"/>
              <w:right w:w="62" w:type="dxa"/>
            </w:tcMar>
          </w:tcPr>
          <w:p w14:paraId="448B8D75" w14:textId="6C92C8BA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Name/Vorname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6" w:type="dxa"/>
            <w:tcMar>
              <w:left w:w="62" w:type="dxa"/>
              <w:right w:w="62" w:type="dxa"/>
            </w:tcMar>
          </w:tcPr>
          <w:p w14:paraId="38BE9A4B" w14:textId="57410D25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1F1414" w:rsidRPr="007753D8" w14:paraId="3795F80D" w14:textId="77777777" w:rsidTr="001815A5">
        <w:tc>
          <w:tcPr>
            <w:tcW w:w="2265" w:type="dxa"/>
            <w:gridSpan w:val="4"/>
            <w:tcMar>
              <w:left w:w="62" w:type="dxa"/>
              <w:right w:w="62" w:type="dxa"/>
            </w:tcMar>
          </w:tcPr>
          <w:p w14:paraId="3251A67D" w14:textId="63F39BC7" w:rsidR="001F1414" w:rsidRPr="007753D8" w:rsidRDefault="001F1414" w:rsidP="007753D8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Post-/Bankkonto CH</w:t>
            </w:r>
            <w:r w:rsidR="00BF382D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016CCBE0" w14:textId="680E9AB7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6" w:type="dxa"/>
            <w:tcMar>
              <w:left w:w="62" w:type="dxa"/>
              <w:right w:w="62" w:type="dxa"/>
            </w:tcMar>
          </w:tcPr>
          <w:p w14:paraId="45D60845" w14:textId="562B73C4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Email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6" w:type="dxa"/>
            <w:tcMar>
              <w:left w:w="62" w:type="dxa"/>
              <w:right w:w="62" w:type="dxa"/>
            </w:tcMar>
          </w:tcPr>
          <w:p w14:paraId="3F082C3D" w14:textId="54C02E07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1F1414" w:rsidRPr="007753D8" w14:paraId="5BAE756F" w14:textId="77777777" w:rsidTr="001815A5">
        <w:tc>
          <w:tcPr>
            <w:tcW w:w="2265" w:type="dxa"/>
            <w:gridSpan w:val="4"/>
            <w:tcMar>
              <w:left w:w="62" w:type="dxa"/>
              <w:right w:w="62" w:type="dxa"/>
            </w:tcMar>
          </w:tcPr>
          <w:p w14:paraId="50F2CD51" w14:textId="29F2D574" w:rsidR="001F1414" w:rsidRPr="007753D8" w:rsidRDefault="001F1414" w:rsidP="007753D8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Bankname</w:t>
            </w:r>
            <w:r w:rsidR="00BF382D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0DBB6E53" w14:textId="40E38DB8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6" w:type="dxa"/>
            <w:tcMar>
              <w:left w:w="62" w:type="dxa"/>
              <w:right w:w="62" w:type="dxa"/>
            </w:tcMar>
          </w:tcPr>
          <w:p w14:paraId="6A842E15" w14:textId="5C050B21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Telefon Nr.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6" w:type="dxa"/>
            <w:tcMar>
              <w:left w:w="62" w:type="dxa"/>
              <w:right w:w="62" w:type="dxa"/>
            </w:tcMar>
          </w:tcPr>
          <w:p w14:paraId="6BE8C3DA" w14:textId="1C5F0ABC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1F1414" w:rsidRPr="007753D8" w14:paraId="3D920B90" w14:textId="77777777" w:rsidTr="001815A5">
        <w:tc>
          <w:tcPr>
            <w:tcW w:w="2265" w:type="dxa"/>
            <w:gridSpan w:val="4"/>
            <w:tcMar>
              <w:left w:w="62" w:type="dxa"/>
              <w:right w:w="62" w:type="dxa"/>
            </w:tcMar>
          </w:tcPr>
          <w:p w14:paraId="54954F4C" w14:textId="77777777" w:rsidR="001F1414" w:rsidRPr="007753D8" w:rsidRDefault="001F1414" w:rsidP="007753D8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7F0FFE62" w14:textId="77777777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2266" w:type="dxa"/>
            <w:tcMar>
              <w:left w:w="62" w:type="dxa"/>
              <w:right w:w="62" w:type="dxa"/>
            </w:tcMar>
          </w:tcPr>
          <w:p w14:paraId="239EE566" w14:textId="4888E487" w:rsidR="001F1414" w:rsidRPr="007753D8" w:rsidRDefault="001F1414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Unterschrift</w:t>
            </w:r>
            <w:r w:rsidR="00321AF9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sdt>
          <w:sdtPr>
            <w:rPr>
              <w:rFonts w:ascii="Segoe UI Light" w:hAnsi="Segoe UI Light" w:cs="Segoe UI Light"/>
              <w:sz w:val="18"/>
              <w:szCs w:val="18"/>
              <w:lang w:val="de-DE"/>
            </w:rPr>
            <w:alias w:val="In die Mitte Klicken um Unterschrift einzufügen"/>
            <w:tag w:val="Unterschrift"/>
            <w:id w:val="-782802091"/>
            <w:showingPlcHdr/>
            <w:picture/>
          </w:sdtPr>
          <w:sdtEndPr/>
          <w:sdtContent>
            <w:tc>
              <w:tcPr>
                <w:tcW w:w="2266" w:type="dxa"/>
                <w:tcMar>
                  <w:left w:w="62" w:type="dxa"/>
                  <w:right w:w="62" w:type="dxa"/>
                </w:tcMar>
              </w:tcPr>
              <w:p w14:paraId="21D32DD5" w14:textId="14B8B5AF" w:rsidR="001F1414" w:rsidRPr="007753D8" w:rsidRDefault="00321AF9" w:rsidP="007753D8">
                <w:pPr>
                  <w:tabs>
                    <w:tab w:val="left" w:pos="1134"/>
                    <w:tab w:val="left" w:pos="2268"/>
                    <w:tab w:val="left" w:pos="3402"/>
                    <w:tab w:val="left" w:pos="4536"/>
                    <w:tab w:val="left" w:pos="5670"/>
                    <w:tab w:val="left" w:pos="6804"/>
                    <w:tab w:val="left" w:pos="7938"/>
                    <w:tab w:val="left" w:pos="9071"/>
                  </w:tabs>
                  <w:rPr>
                    <w:rFonts w:ascii="Segoe UI Light" w:hAnsi="Segoe UI Light" w:cs="Segoe UI Light"/>
                    <w:sz w:val="18"/>
                    <w:szCs w:val="18"/>
                    <w:lang w:val="de-DE"/>
                  </w:rPr>
                </w:pPr>
                <w:r>
                  <w:rPr>
                    <w:rFonts w:ascii="Segoe UI Light" w:hAnsi="Segoe UI Light" w:cs="Segoe UI Light"/>
                    <w:noProof/>
                    <w:sz w:val="18"/>
                    <w:szCs w:val="18"/>
                    <w:lang w:eastAsia="de-CH"/>
                  </w:rPr>
                  <w:drawing>
                    <wp:inline distT="0" distB="0" distL="0" distR="0" wp14:anchorId="28BCA288" wp14:editId="4BFA959E">
                      <wp:extent cx="1343025" cy="539750"/>
                      <wp:effectExtent l="0" t="0" r="9525" b="0"/>
                      <wp:docPr id="6" name="Bi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650" cy="540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AA76E30" w14:textId="743AFF2D" w:rsidR="00D027AC" w:rsidRPr="00321AF9" w:rsidRDefault="00D027AC" w:rsidP="007753D8">
      <w:pPr>
        <w:tabs>
          <w:tab w:val="left" w:pos="2268"/>
          <w:tab w:val="left" w:pos="4536"/>
          <w:tab w:val="left" w:pos="6804"/>
          <w:tab w:val="left" w:pos="9071"/>
        </w:tabs>
        <w:spacing w:after="40" w:line="240" w:lineRule="auto"/>
        <w:rPr>
          <w:rFonts w:ascii="Segoe UI Light" w:hAnsi="Segoe UI Light" w:cs="Segoe UI Light"/>
          <w:sz w:val="4"/>
          <w:szCs w:val="4"/>
          <w:lang w:val="de-DE"/>
        </w:rPr>
      </w:pPr>
    </w:p>
    <w:tbl>
      <w:tblPr>
        <w:tblStyle w:val="Tabellenraster"/>
        <w:tblW w:w="0" w:type="auto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2265"/>
        <w:gridCol w:w="2264"/>
        <w:gridCol w:w="2265"/>
        <w:gridCol w:w="566"/>
        <w:gridCol w:w="567"/>
        <w:gridCol w:w="566"/>
        <w:gridCol w:w="567"/>
      </w:tblGrid>
      <w:tr w:rsidR="00D027AC" w:rsidRPr="007753D8" w14:paraId="280C5660" w14:textId="77777777" w:rsidTr="00874870">
        <w:tc>
          <w:tcPr>
            <w:tcW w:w="2265" w:type="dxa"/>
            <w:tcMar>
              <w:left w:w="62" w:type="dxa"/>
              <w:right w:w="62" w:type="dxa"/>
            </w:tcMar>
          </w:tcPr>
          <w:p w14:paraId="6F5F63D4" w14:textId="68B6EAE8" w:rsidR="00D027AC" w:rsidRPr="001815A5" w:rsidRDefault="00D027AC" w:rsidP="007753D8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Semibold" w:hAnsi="Segoe UI Semibold" w:cs="Segoe UI Semibold"/>
                <w:sz w:val="18"/>
                <w:szCs w:val="18"/>
                <w:lang w:val="de-DE"/>
              </w:rPr>
            </w:pPr>
            <w:r w:rsidRPr="001815A5">
              <w:rPr>
                <w:rFonts w:ascii="Segoe UI Semibold" w:hAnsi="Segoe UI Semibold" w:cs="Segoe UI Semibold"/>
                <w:sz w:val="16"/>
                <w:szCs w:val="16"/>
                <w:lang w:val="de-DE"/>
              </w:rPr>
              <w:t>Lohnzahlung erfolgt durch</w:t>
            </w:r>
          </w:p>
        </w:tc>
        <w:tc>
          <w:tcPr>
            <w:tcW w:w="2264" w:type="dxa"/>
            <w:tcMar>
              <w:left w:w="62" w:type="dxa"/>
              <w:right w:w="62" w:type="dxa"/>
            </w:tcMar>
          </w:tcPr>
          <w:p w14:paraId="3985B40D" w14:textId="5A873F41" w:rsidR="00D027AC" w:rsidRPr="007753D8" w:rsidRDefault="00D027AC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59593043" w14:textId="20395529" w:rsidR="00D027AC" w:rsidRPr="007753D8" w:rsidRDefault="00D027AC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b/>
                <w:bCs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b/>
                <w:bCs/>
                <w:sz w:val="18"/>
                <w:szCs w:val="18"/>
                <w:lang w:val="de-DE"/>
              </w:rPr>
              <w:t>Zessionen</w:t>
            </w:r>
          </w:p>
        </w:tc>
        <w:tc>
          <w:tcPr>
            <w:tcW w:w="2266" w:type="dxa"/>
            <w:gridSpan w:val="4"/>
            <w:tcMar>
              <w:left w:w="62" w:type="dxa"/>
              <w:right w:w="62" w:type="dxa"/>
            </w:tcMar>
          </w:tcPr>
          <w:p w14:paraId="4D9D5680" w14:textId="7002245C" w:rsidR="00D027AC" w:rsidRPr="007753D8" w:rsidRDefault="00D027AC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</w:tr>
      <w:tr w:rsidR="002450D5" w:rsidRPr="007753D8" w14:paraId="1DD56F1C" w14:textId="77777777" w:rsidTr="00874870">
        <w:tc>
          <w:tcPr>
            <w:tcW w:w="2265" w:type="dxa"/>
            <w:tcMar>
              <w:left w:w="62" w:type="dxa"/>
              <w:right w:w="62" w:type="dxa"/>
            </w:tcMar>
          </w:tcPr>
          <w:p w14:paraId="6F7E1B53" w14:textId="4A605BA5" w:rsidR="002450D5" w:rsidRPr="007753D8" w:rsidRDefault="002450D5" w:rsidP="007753D8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 </w:t>
            </w:r>
            <w:r w:rsidR="00874870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Pro 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Business House</w:t>
            </w:r>
            <w:r w:rsidR="00874870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 AG</w:t>
            </w:r>
            <w:r w:rsidR="00BF382D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4" w:type="dxa"/>
            <w:tcMar>
              <w:left w:w="62" w:type="dxa"/>
              <w:right w:w="62" w:type="dxa"/>
            </w:tcMar>
          </w:tcPr>
          <w:p w14:paraId="53EB2D25" w14:textId="7140D90C" w:rsidR="002450D5" w:rsidRPr="007753D8" w:rsidRDefault="00874870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CHF Nettolohn</w:t>
            </w: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 </w:t>
            </w:r>
            <w:r w:rsidR="002450D5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0D5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="002450D5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2450D5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2450D5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  <w:r w:rsidR="002450D5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002FD729" w14:textId="37A023ED" w:rsidR="002450D5" w:rsidRPr="00874870" w:rsidRDefault="002450D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874870">
              <w:rPr>
                <w:rFonts w:ascii="Segoe UI Light" w:hAnsi="Segoe UI Light" w:cs="Segoe UI Light"/>
                <w:sz w:val="18"/>
                <w:szCs w:val="18"/>
                <w:lang w:val="de-DE"/>
              </w:rPr>
              <w:t>Kinderzulagen an Gemeinde</w:t>
            </w:r>
          </w:p>
        </w:tc>
        <w:tc>
          <w:tcPr>
            <w:tcW w:w="566" w:type="dxa"/>
            <w:tcMar>
              <w:left w:w="62" w:type="dxa"/>
              <w:right w:w="62" w:type="dxa"/>
            </w:tcMar>
          </w:tcPr>
          <w:p w14:paraId="060F4CAA" w14:textId="6E4081C5" w:rsidR="002450D5" w:rsidRPr="007753D8" w:rsidRDefault="002450D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62" w:type="dxa"/>
              <w:right w:w="62" w:type="dxa"/>
            </w:tcMar>
          </w:tcPr>
          <w:p w14:paraId="13FCB6E1" w14:textId="3B172958" w:rsidR="002450D5" w:rsidRPr="007753D8" w:rsidRDefault="002450D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Ja</w:t>
            </w:r>
          </w:p>
        </w:tc>
        <w:tc>
          <w:tcPr>
            <w:tcW w:w="566" w:type="dxa"/>
            <w:tcMar>
              <w:left w:w="62" w:type="dxa"/>
              <w:right w:w="62" w:type="dxa"/>
            </w:tcMar>
          </w:tcPr>
          <w:p w14:paraId="61009427" w14:textId="3BBF4818" w:rsidR="002450D5" w:rsidRPr="007753D8" w:rsidRDefault="002450D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62" w:type="dxa"/>
              <w:right w:w="62" w:type="dxa"/>
            </w:tcMar>
          </w:tcPr>
          <w:p w14:paraId="465DF6E4" w14:textId="6DA7E067" w:rsidR="002450D5" w:rsidRPr="007753D8" w:rsidRDefault="002450D5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Nein</w:t>
            </w:r>
          </w:p>
        </w:tc>
      </w:tr>
      <w:tr w:rsidR="00D027AC" w:rsidRPr="007753D8" w14:paraId="376A141E" w14:textId="77777777" w:rsidTr="00874870">
        <w:tc>
          <w:tcPr>
            <w:tcW w:w="2265" w:type="dxa"/>
            <w:tcMar>
              <w:left w:w="62" w:type="dxa"/>
              <w:right w:w="62" w:type="dxa"/>
            </w:tcMar>
          </w:tcPr>
          <w:p w14:paraId="07DDB785" w14:textId="39E873F8" w:rsidR="00D027AC" w:rsidRPr="007753D8" w:rsidRDefault="002450D5" w:rsidP="007753D8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FORMCHECKBOX </w:instrText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AC4C2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 </w:t>
            </w:r>
            <w:r w:rsidR="00D027AC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Gemeinde</w:t>
            </w:r>
            <w:r w:rsidR="00BF382D"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4" w:type="dxa"/>
            <w:tcMar>
              <w:left w:w="62" w:type="dxa"/>
              <w:right w:w="62" w:type="dxa"/>
            </w:tcMar>
          </w:tcPr>
          <w:p w14:paraId="5FD60B42" w14:textId="532F36F9" w:rsidR="00D027AC" w:rsidRPr="007753D8" w:rsidRDefault="00874870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Spesen</w:t>
            </w: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 xml:space="preserve"> </w:t>
            </w:r>
            <w:r w:rsidR="00D027AC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7AC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="00D027AC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="00D027AC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D027AC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317AC7AE" w14:textId="546AA311" w:rsidR="00D027AC" w:rsidRPr="007753D8" w:rsidRDefault="00874870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Übrige Zessionen CHF</w:t>
            </w: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6" w:type="dxa"/>
            <w:gridSpan w:val="4"/>
            <w:tcMar>
              <w:left w:w="62" w:type="dxa"/>
              <w:right w:w="62" w:type="dxa"/>
            </w:tcMar>
          </w:tcPr>
          <w:p w14:paraId="4E4B3CD8" w14:textId="67960E13" w:rsidR="00D027AC" w:rsidRPr="007753D8" w:rsidRDefault="00D027AC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  <w:tr w:rsidR="00D027AC" w:rsidRPr="007753D8" w14:paraId="45AC999B" w14:textId="77777777" w:rsidTr="00874870">
        <w:tc>
          <w:tcPr>
            <w:tcW w:w="2265" w:type="dxa"/>
            <w:tcMar>
              <w:left w:w="62" w:type="dxa"/>
              <w:right w:w="62" w:type="dxa"/>
            </w:tcMar>
          </w:tcPr>
          <w:p w14:paraId="0605E93E" w14:textId="77777777" w:rsidR="00D027AC" w:rsidRPr="007753D8" w:rsidRDefault="00D027AC" w:rsidP="007753D8">
            <w:pPr>
              <w:tabs>
                <w:tab w:val="left" w:pos="2268"/>
                <w:tab w:val="left" w:pos="4536"/>
                <w:tab w:val="left" w:pos="6804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2264" w:type="dxa"/>
            <w:tcMar>
              <w:left w:w="62" w:type="dxa"/>
              <w:right w:w="62" w:type="dxa"/>
            </w:tcMar>
          </w:tcPr>
          <w:p w14:paraId="2BD1A88C" w14:textId="77777777" w:rsidR="00D027AC" w:rsidRPr="007753D8" w:rsidRDefault="00D027AC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</w:p>
        </w:tc>
        <w:tc>
          <w:tcPr>
            <w:tcW w:w="2265" w:type="dxa"/>
            <w:tcMar>
              <w:left w:w="62" w:type="dxa"/>
              <w:right w:w="62" w:type="dxa"/>
            </w:tcMar>
          </w:tcPr>
          <w:p w14:paraId="253BBF1B" w14:textId="3F444A70" w:rsidR="00D027AC" w:rsidRPr="007753D8" w:rsidRDefault="00BF382D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F</w:t>
            </w:r>
            <w:r w:rsidR="00D027AC"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t>ür</w:t>
            </w:r>
            <w:r>
              <w:rPr>
                <w:rFonts w:ascii="Segoe UI Light" w:hAnsi="Segoe UI Light" w:cs="Segoe UI Light"/>
                <w:sz w:val="18"/>
                <w:szCs w:val="18"/>
                <w:lang w:val="de-DE"/>
              </w:rPr>
              <w:t>:</w:t>
            </w:r>
          </w:p>
        </w:tc>
        <w:tc>
          <w:tcPr>
            <w:tcW w:w="2266" w:type="dxa"/>
            <w:gridSpan w:val="4"/>
            <w:tcMar>
              <w:left w:w="62" w:type="dxa"/>
              <w:right w:w="62" w:type="dxa"/>
            </w:tcMar>
          </w:tcPr>
          <w:p w14:paraId="001F23CA" w14:textId="57EADF18" w:rsidR="00D027AC" w:rsidRPr="007753D8" w:rsidRDefault="00D027AC" w:rsidP="007753D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1"/>
              </w:tabs>
              <w:rPr>
                <w:rFonts w:ascii="Segoe UI Light" w:hAnsi="Segoe UI Light" w:cs="Segoe UI Light"/>
                <w:sz w:val="18"/>
                <w:szCs w:val="18"/>
                <w:lang w:val="de-DE"/>
              </w:rPr>
            </w:pP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instrText xml:space="preserve"> FORMTEXT </w:instrTex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separate"/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="00536712">
              <w:rPr>
                <w:rFonts w:ascii="Segoe UI Light" w:hAnsi="Segoe UI Light" w:cs="Segoe UI Light"/>
                <w:noProof/>
                <w:sz w:val="18"/>
                <w:szCs w:val="18"/>
                <w:lang w:val="de-DE"/>
              </w:rPr>
              <w:t> </w:t>
            </w:r>
            <w:r w:rsidRPr="007753D8">
              <w:rPr>
                <w:rFonts w:ascii="Segoe UI Light" w:hAnsi="Segoe UI Light" w:cs="Segoe UI Light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47AE7710" w14:textId="53A9942F" w:rsidR="00D027AC" w:rsidRPr="007753D8" w:rsidRDefault="00D027AC" w:rsidP="007753D8">
      <w:pPr>
        <w:tabs>
          <w:tab w:val="left" w:pos="2268"/>
          <w:tab w:val="left" w:pos="4536"/>
          <w:tab w:val="left" w:pos="6804"/>
        </w:tabs>
        <w:spacing w:after="40" w:line="240" w:lineRule="auto"/>
        <w:rPr>
          <w:rFonts w:ascii="Segoe UI Light" w:hAnsi="Segoe UI Light" w:cs="Segoe UI Light"/>
          <w:b/>
          <w:bCs/>
          <w:sz w:val="18"/>
          <w:szCs w:val="18"/>
          <w:lang w:val="de-DE"/>
        </w:rPr>
      </w:pPr>
      <w:r w:rsidRPr="007753D8">
        <w:rPr>
          <w:rFonts w:ascii="Segoe UI Light" w:hAnsi="Segoe UI Light" w:cs="Segoe UI Light"/>
          <w:b/>
          <w:bCs/>
          <w:sz w:val="18"/>
          <w:szCs w:val="18"/>
          <w:lang w:val="de-DE"/>
        </w:rPr>
        <w:t>Programmfinanzierung</w:t>
      </w:r>
    </w:p>
    <w:p w14:paraId="0B1A7928" w14:textId="7C0FCB95" w:rsidR="00D027AC" w:rsidRPr="007753D8" w:rsidRDefault="00D027AC" w:rsidP="007753D8">
      <w:pPr>
        <w:tabs>
          <w:tab w:val="left" w:pos="2268"/>
          <w:tab w:val="left" w:pos="4536"/>
          <w:tab w:val="left" w:pos="6804"/>
        </w:tabs>
        <w:spacing w:line="240" w:lineRule="auto"/>
        <w:rPr>
          <w:rFonts w:ascii="Segoe UI Light" w:hAnsi="Segoe UI Light" w:cs="Segoe UI Light"/>
          <w:sz w:val="18"/>
          <w:szCs w:val="18"/>
          <w:lang w:val="de-DE"/>
        </w:rPr>
      </w:pP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instrText xml:space="preserve"> FORMCHECKBOX </w:instrText>
      </w:r>
      <w:r w:rsidR="00AC4C28">
        <w:rPr>
          <w:rFonts w:ascii="Segoe UI Light" w:hAnsi="Segoe UI Light" w:cs="Segoe UI Light"/>
          <w:sz w:val="18"/>
          <w:szCs w:val="18"/>
          <w:lang w:val="de-DE"/>
        </w:rPr>
      </w:r>
      <w:r w:rsidR="00AC4C28">
        <w:rPr>
          <w:rFonts w:ascii="Segoe UI Light" w:hAnsi="Segoe UI Light" w:cs="Segoe UI Light"/>
          <w:sz w:val="18"/>
          <w:szCs w:val="18"/>
          <w:lang w:val="de-DE"/>
        </w:rPr>
        <w:fldChar w:fldCharType="separate"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end"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t xml:space="preserve"> Gemeinde</w:t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tab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instrText xml:space="preserve"> FORMCHECKBOX </w:instrText>
      </w:r>
      <w:r w:rsidR="00AC4C28">
        <w:rPr>
          <w:rFonts w:ascii="Segoe UI Light" w:hAnsi="Segoe UI Light" w:cs="Segoe UI Light"/>
          <w:sz w:val="18"/>
          <w:szCs w:val="18"/>
          <w:lang w:val="de-DE"/>
        </w:rPr>
      </w:r>
      <w:r w:rsidR="00AC4C28">
        <w:rPr>
          <w:rFonts w:ascii="Segoe UI Light" w:hAnsi="Segoe UI Light" w:cs="Segoe UI Light"/>
          <w:sz w:val="18"/>
          <w:szCs w:val="18"/>
          <w:lang w:val="de-DE"/>
        </w:rPr>
        <w:fldChar w:fldCharType="separate"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end"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t xml:space="preserve"> KIG*</w:t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tab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instrText xml:space="preserve"> FORMCHECKBOX </w:instrText>
      </w:r>
      <w:r w:rsidR="00AC4C28">
        <w:rPr>
          <w:rFonts w:ascii="Segoe UI Light" w:hAnsi="Segoe UI Light" w:cs="Segoe UI Light"/>
          <w:sz w:val="18"/>
          <w:szCs w:val="18"/>
          <w:lang w:val="de-DE"/>
        </w:rPr>
      </w:r>
      <w:r w:rsidR="00AC4C28">
        <w:rPr>
          <w:rFonts w:ascii="Segoe UI Light" w:hAnsi="Segoe UI Light" w:cs="Segoe UI Light"/>
          <w:sz w:val="18"/>
          <w:szCs w:val="18"/>
          <w:lang w:val="de-DE"/>
        </w:rPr>
        <w:fldChar w:fldCharType="separate"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end"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t xml:space="preserve"> AMS</w:t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tab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instrText xml:space="preserve"> FORMCHECKBOX </w:instrText>
      </w:r>
      <w:r w:rsidR="00AC4C28">
        <w:rPr>
          <w:rFonts w:ascii="Segoe UI Light" w:hAnsi="Segoe UI Light" w:cs="Segoe UI Light"/>
          <w:sz w:val="18"/>
          <w:szCs w:val="18"/>
          <w:lang w:val="de-DE"/>
        </w:rPr>
      </w:r>
      <w:r w:rsidR="00AC4C28">
        <w:rPr>
          <w:rFonts w:ascii="Segoe UI Light" w:hAnsi="Segoe UI Light" w:cs="Segoe UI Light"/>
          <w:sz w:val="18"/>
          <w:szCs w:val="18"/>
          <w:lang w:val="de-DE"/>
        </w:rPr>
        <w:fldChar w:fldCharType="separate"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fldChar w:fldCharType="end"/>
      </w:r>
      <w:r w:rsidRPr="007753D8">
        <w:rPr>
          <w:rFonts w:ascii="Segoe UI Light" w:hAnsi="Segoe UI Light" w:cs="Segoe UI Light"/>
          <w:sz w:val="18"/>
          <w:szCs w:val="18"/>
          <w:lang w:val="de-DE"/>
        </w:rPr>
        <w:t xml:space="preserve"> Andere</w:t>
      </w:r>
    </w:p>
    <w:p w14:paraId="2F8B467F" w14:textId="6E868868" w:rsidR="00D027AC" w:rsidRPr="00321AF9" w:rsidRDefault="00D027AC" w:rsidP="007753D8">
      <w:pPr>
        <w:tabs>
          <w:tab w:val="left" w:pos="2268"/>
          <w:tab w:val="left" w:pos="4536"/>
          <w:tab w:val="left" w:pos="6804"/>
          <w:tab w:val="left" w:pos="9071"/>
        </w:tabs>
        <w:spacing w:line="240" w:lineRule="auto"/>
        <w:rPr>
          <w:rFonts w:ascii="Segoe UI Light" w:hAnsi="Segoe UI Light" w:cs="Segoe UI Light"/>
          <w:sz w:val="16"/>
          <w:szCs w:val="16"/>
          <w:lang w:val="de-DE"/>
        </w:rPr>
      </w:pPr>
      <w:r w:rsidRPr="00321AF9">
        <w:rPr>
          <w:rFonts w:ascii="Segoe UI Light" w:hAnsi="Segoe UI Light" w:cs="Segoe UI Light"/>
          <w:sz w:val="16"/>
          <w:szCs w:val="16"/>
          <w:lang w:val="de-DE"/>
        </w:rPr>
        <w:t>*(Kompetenzzentrum Integration und Gleichstellung)</w:t>
      </w:r>
    </w:p>
    <w:sectPr w:rsidR="00D027AC" w:rsidRPr="00321AF9" w:rsidSect="001815A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8BD91" w14:textId="77777777" w:rsidR="00FF028D" w:rsidRDefault="00FF028D" w:rsidP="001D651A">
      <w:pPr>
        <w:spacing w:after="0" w:line="240" w:lineRule="auto"/>
      </w:pPr>
      <w:r>
        <w:separator/>
      </w:r>
    </w:p>
  </w:endnote>
  <w:endnote w:type="continuationSeparator" w:id="0">
    <w:p w14:paraId="2FB202D4" w14:textId="77777777" w:rsidR="00FF028D" w:rsidRDefault="00FF028D" w:rsidP="001D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C69E5" w14:textId="3B802864" w:rsidR="0019768A" w:rsidRPr="0019768A" w:rsidRDefault="0019768A">
    <w:pPr>
      <w:pStyle w:val="Fuzeile"/>
      <w:rPr>
        <w:rFonts w:ascii="Nirmala UI" w:hAnsi="Nirmala UI" w:cs="Nirmala UI"/>
        <w:sz w:val="18"/>
        <w:szCs w:val="18"/>
      </w:rPr>
    </w:pPr>
    <w:r w:rsidRPr="0019768A">
      <w:rPr>
        <w:rFonts w:ascii="Nirmala UI" w:hAnsi="Nirmala UI" w:cs="Nirmala UI"/>
        <w:sz w:val="18"/>
        <w:szCs w:val="18"/>
      </w:rPr>
      <w:t>13.08.19</w:t>
    </w:r>
    <w:r w:rsidRPr="0019768A">
      <w:rPr>
        <w:rFonts w:ascii="Nirmala UI" w:hAnsi="Nirmala UI" w:cs="Nirmala UI"/>
        <w:sz w:val="18"/>
        <w:szCs w:val="18"/>
      </w:rPr>
      <w:tab/>
      <w:t>02.02.01.001 FO Anmeldung AN</w:t>
    </w:r>
    <w:r w:rsidRPr="0019768A">
      <w:rPr>
        <w:rFonts w:ascii="Nirmala UI" w:hAnsi="Nirmala UI" w:cs="Nirmala UI"/>
        <w:sz w:val="18"/>
        <w:szCs w:val="18"/>
      </w:rPr>
      <w:tab/>
    </w:r>
    <w:r w:rsidRPr="0019768A">
      <w:rPr>
        <w:rFonts w:ascii="Nirmala UI" w:hAnsi="Nirmala UI" w:cs="Nirmala UI"/>
        <w:bCs/>
        <w:sz w:val="18"/>
        <w:szCs w:val="18"/>
      </w:rPr>
      <w:fldChar w:fldCharType="begin"/>
    </w:r>
    <w:r w:rsidRPr="0019768A">
      <w:rPr>
        <w:rFonts w:ascii="Nirmala UI" w:hAnsi="Nirmala UI" w:cs="Nirmala UI"/>
        <w:bCs/>
        <w:sz w:val="18"/>
        <w:szCs w:val="18"/>
      </w:rPr>
      <w:instrText>PAGE  \* Arabic  \* MERGEFORMAT</w:instrText>
    </w:r>
    <w:r w:rsidRPr="0019768A">
      <w:rPr>
        <w:rFonts w:ascii="Nirmala UI" w:hAnsi="Nirmala UI" w:cs="Nirmala UI"/>
        <w:bCs/>
        <w:sz w:val="18"/>
        <w:szCs w:val="18"/>
      </w:rPr>
      <w:fldChar w:fldCharType="separate"/>
    </w:r>
    <w:r w:rsidRPr="0019768A">
      <w:rPr>
        <w:rFonts w:ascii="Nirmala UI" w:hAnsi="Nirmala UI" w:cs="Nirmala UI"/>
        <w:bCs/>
        <w:noProof/>
        <w:sz w:val="18"/>
        <w:szCs w:val="18"/>
        <w:lang w:val="de-DE"/>
      </w:rPr>
      <w:t>1</w:t>
    </w:r>
    <w:r w:rsidRPr="0019768A">
      <w:rPr>
        <w:rFonts w:ascii="Nirmala UI" w:hAnsi="Nirmala UI" w:cs="Nirmala UI"/>
        <w:bCs/>
        <w:sz w:val="18"/>
        <w:szCs w:val="18"/>
      </w:rPr>
      <w:fldChar w:fldCharType="end"/>
    </w:r>
    <w:r w:rsidRPr="0019768A">
      <w:rPr>
        <w:rFonts w:ascii="Nirmala UI" w:hAnsi="Nirmala UI" w:cs="Nirmala UI"/>
        <w:bCs/>
        <w:sz w:val="18"/>
        <w:szCs w:val="18"/>
      </w:rPr>
      <w:t>/</w:t>
    </w:r>
    <w:r w:rsidRPr="0019768A">
      <w:rPr>
        <w:rFonts w:ascii="Nirmala UI" w:hAnsi="Nirmala UI" w:cs="Nirmala UI"/>
        <w:bCs/>
        <w:sz w:val="18"/>
        <w:szCs w:val="18"/>
      </w:rPr>
      <w:fldChar w:fldCharType="begin"/>
    </w:r>
    <w:r w:rsidRPr="0019768A">
      <w:rPr>
        <w:rFonts w:ascii="Nirmala UI" w:hAnsi="Nirmala UI" w:cs="Nirmala UI"/>
        <w:bCs/>
        <w:sz w:val="18"/>
        <w:szCs w:val="18"/>
      </w:rPr>
      <w:instrText>NUMPAGES  \* Arabic  \* MERGEFORMAT</w:instrText>
    </w:r>
    <w:r w:rsidRPr="0019768A">
      <w:rPr>
        <w:rFonts w:ascii="Nirmala UI" w:hAnsi="Nirmala UI" w:cs="Nirmala UI"/>
        <w:bCs/>
        <w:sz w:val="18"/>
        <w:szCs w:val="18"/>
      </w:rPr>
      <w:fldChar w:fldCharType="separate"/>
    </w:r>
    <w:r w:rsidRPr="0019768A">
      <w:rPr>
        <w:rFonts w:ascii="Nirmala UI" w:hAnsi="Nirmala UI" w:cs="Nirmala UI"/>
        <w:bCs/>
        <w:noProof/>
        <w:sz w:val="18"/>
        <w:szCs w:val="18"/>
        <w:lang w:val="de-DE"/>
      </w:rPr>
      <w:t>1</w:t>
    </w:r>
    <w:r w:rsidRPr="0019768A">
      <w:rPr>
        <w:rFonts w:ascii="Nirmala UI" w:hAnsi="Nirmala UI" w:cs="Nirmala U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1DC2" w14:textId="77777777" w:rsidR="00FF028D" w:rsidRDefault="00FF028D" w:rsidP="001D651A">
      <w:pPr>
        <w:spacing w:after="0" w:line="240" w:lineRule="auto"/>
      </w:pPr>
      <w:r>
        <w:separator/>
      </w:r>
    </w:p>
  </w:footnote>
  <w:footnote w:type="continuationSeparator" w:id="0">
    <w:p w14:paraId="056A3E40" w14:textId="77777777" w:rsidR="00FF028D" w:rsidRDefault="00FF028D" w:rsidP="001D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9AFA" w14:textId="313582DF" w:rsidR="001D651A" w:rsidRPr="0098114C" w:rsidRDefault="001D651A">
    <w:pPr>
      <w:pStyle w:val="Kopfzeile"/>
      <w:rPr>
        <w:rFonts w:ascii="Segoe UI Light" w:hAnsi="Segoe UI Light" w:cs="Segoe UI Light"/>
        <w:sz w:val="18"/>
        <w:szCs w:val="18"/>
        <w:lang w:val="de-DE"/>
      </w:rPr>
    </w:pPr>
    <w:r w:rsidRPr="0098114C">
      <w:rPr>
        <w:rFonts w:ascii="Segoe UI Light" w:hAnsi="Segoe UI Light" w:cs="Segoe UI Light"/>
        <w:noProof/>
        <w:sz w:val="18"/>
        <w:szCs w:val="18"/>
        <w:lang w:eastAsia="de-CH"/>
      </w:rPr>
      <w:drawing>
        <wp:anchor distT="0" distB="0" distL="114300" distR="114300" simplePos="0" relativeHeight="251658240" behindDoc="0" locked="0" layoutInCell="1" allowOverlap="1" wp14:anchorId="3D829189" wp14:editId="5515F894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439545" cy="352425"/>
          <wp:effectExtent l="0" t="0" r="825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BH Logo 2018-kl (980x238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VUYJgV4Ck2wPl3du5SRg9PvKHiq/VBcRkNuI/JDeMwmWqUoy7Uc4JK1Zj7LpRGADR14dlSY3PHm8+SnjoF+g/A==" w:salt="iF2s0Ao5ZNTEqzBpmlmwuA=="/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1A"/>
    <w:rsid w:val="000E177D"/>
    <w:rsid w:val="001815A5"/>
    <w:rsid w:val="0019768A"/>
    <w:rsid w:val="001D651A"/>
    <w:rsid w:val="001F1414"/>
    <w:rsid w:val="001F741F"/>
    <w:rsid w:val="002450D5"/>
    <w:rsid w:val="002D45EA"/>
    <w:rsid w:val="002D52F0"/>
    <w:rsid w:val="00321AF9"/>
    <w:rsid w:val="003F78E4"/>
    <w:rsid w:val="004111D3"/>
    <w:rsid w:val="004E238F"/>
    <w:rsid w:val="00524A0D"/>
    <w:rsid w:val="00530CC1"/>
    <w:rsid w:val="00536712"/>
    <w:rsid w:val="005C1109"/>
    <w:rsid w:val="005E62C6"/>
    <w:rsid w:val="00631D7F"/>
    <w:rsid w:val="00767A17"/>
    <w:rsid w:val="007753D8"/>
    <w:rsid w:val="007A3068"/>
    <w:rsid w:val="00874870"/>
    <w:rsid w:val="008E381F"/>
    <w:rsid w:val="0098114C"/>
    <w:rsid w:val="009A6A15"/>
    <w:rsid w:val="00BF382D"/>
    <w:rsid w:val="00C82DF4"/>
    <w:rsid w:val="00D027AC"/>
    <w:rsid w:val="00DB12BB"/>
    <w:rsid w:val="00DB2632"/>
    <w:rsid w:val="00E059ED"/>
    <w:rsid w:val="00E178AF"/>
    <w:rsid w:val="00E80F7C"/>
    <w:rsid w:val="00F45E11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759581"/>
  <w15:chartTrackingRefBased/>
  <w15:docId w15:val="{44F761A3-54D8-4AFF-9199-68C75775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65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51A"/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51A"/>
  </w:style>
  <w:style w:type="character" w:styleId="Platzhaltertext">
    <w:name w:val="Placeholder Text"/>
    <w:basedOn w:val="Absatz-Standardschriftart"/>
    <w:uiPriority w:val="99"/>
    <w:semiHidden/>
    <w:rsid w:val="001D651A"/>
    <w:rPr>
      <w:color w:val="808080"/>
    </w:rPr>
  </w:style>
  <w:style w:type="table" w:styleId="Tabellenraster">
    <w:name w:val="Table Grid"/>
    <w:basedOn w:val="NormaleTabelle"/>
    <w:uiPriority w:val="39"/>
    <w:rsid w:val="002D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5C11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3613-1A3D-47B4-9A6F-24857AFC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DC0431E9.dotm</Template>
  <TotalTime>0</TotalTime>
  <Pages>1</Pages>
  <Words>388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Adcremo 2</dc:creator>
  <cp:keywords/>
  <dc:description/>
  <cp:lastModifiedBy>Susan Allenspach</cp:lastModifiedBy>
  <cp:revision>2</cp:revision>
  <cp:lastPrinted>2019-08-06T12:03:00Z</cp:lastPrinted>
  <dcterms:created xsi:type="dcterms:W3CDTF">2019-08-13T09:14:00Z</dcterms:created>
  <dcterms:modified xsi:type="dcterms:W3CDTF">2019-08-13T09:14:00Z</dcterms:modified>
</cp:coreProperties>
</file>